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A734FB" w14:textId="59D73A3F" w:rsidR="00026724" w:rsidRPr="002E10EF" w:rsidRDefault="00A4081C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1CF8EA" wp14:editId="23ED18A5">
                <wp:simplePos x="0" y="0"/>
                <wp:positionH relativeFrom="column">
                  <wp:posOffset>-170815</wp:posOffset>
                </wp:positionH>
                <wp:positionV relativeFrom="paragraph">
                  <wp:posOffset>146050</wp:posOffset>
                </wp:positionV>
                <wp:extent cx="6641465" cy="1524000"/>
                <wp:effectExtent l="0" t="0" r="0" b="0"/>
                <wp:wrapNone/>
                <wp:docPr id="2049301169" name="Group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1524000"/>
                          <a:chOff x="897" y="2774"/>
                          <a:chExt cx="10459" cy="2400"/>
                        </a:xfrm>
                      </wpg:grpSpPr>
                      <wps:wsp>
                        <wps:cNvPr id="281406885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5556" y="2784"/>
                            <a:ext cx="2487" cy="1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6C8260" w14:textId="77777777" w:rsidR="00FF72BF" w:rsidRDefault="007D5B0D" w:rsidP="00FF72BF">
                              <w:pPr>
                                <w:pStyle w:val="Textkrper"/>
                                <w:jc w:val="center"/>
                                <w:rPr>
                                  <w:rFonts w:ascii="Arial" w:hAnsi="Arial" w:cs="Arial"/>
                                  <w:caps/>
                                  <w:sz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sz w:val="36"/>
                                </w:rPr>
                                <w:t>G</w:t>
                              </w:r>
                              <w:r w:rsidR="00FF72BF">
                                <w:rPr>
                                  <w:rFonts w:ascii="Arial" w:hAnsi="Arial" w:cs="Arial"/>
                                  <w:caps/>
                                  <w:sz w:val="36"/>
                                </w:rPr>
                                <w:t>ymnasium</w:t>
                              </w:r>
                            </w:p>
                            <w:p w14:paraId="1CD28135" w14:textId="77777777" w:rsidR="007D5B0D" w:rsidRDefault="00FF72BF" w:rsidP="00FF72BF">
                              <w:pPr>
                                <w:pStyle w:val="Textkrper"/>
                                <w:jc w:val="center"/>
                                <w:rPr>
                                  <w:rFonts w:ascii="Arial" w:hAnsi="Arial" w:cs="Arial"/>
                                  <w:caps/>
                                  <w:sz w:val="3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sz w:val="36"/>
                                </w:rPr>
                                <w:t>S</w:t>
                              </w:r>
                              <w:r w:rsidR="007D5B0D">
                                <w:rPr>
                                  <w:rFonts w:ascii="Arial" w:hAnsi="Arial" w:cs="Arial"/>
                                  <w:caps/>
                                  <w:sz w:val="36"/>
                                </w:rPr>
                                <w:t>tein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03949598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5671" y="3706"/>
                            <a:ext cx="2321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3C640" w14:textId="77777777" w:rsidR="007D5B0D" w:rsidRDefault="007D5B0D">
                              <w:pPr>
                                <w:pStyle w:val="Textkrper2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Naturwissenschaftlich – techno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softHyphen/>
                                <w:t>logis</w:t>
                              </w:r>
                              <w:r w:rsidR="00FF72BF">
                                <w:rPr>
                                  <w:rFonts w:ascii="Arial" w:hAnsi="Arial" w:cs="Arial"/>
                                </w:rPr>
                                <w:t xml:space="preserve">ches und </w:t>
                              </w:r>
                              <w:r w:rsidR="00B96B40">
                                <w:rPr>
                                  <w:rFonts w:ascii="Arial" w:hAnsi="Arial" w:cs="Arial"/>
                                </w:rPr>
                                <w:t>Wirtschafts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wissenschaftliches Gymnasium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83821994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5658" y="4574"/>
                            <a:ext cx="31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0A2C2" w14:textId="77777777" w:rsidR="007D5B0D" w:rsidRDefault="007D5B0D">
                              <w:pPr>
                                <w:ind w:left="851" w:hanging="851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Telefon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ab/>
                                <w:t>(09 11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)  25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56 78 - 0</w:t>
                              </w:r>
                            </w:p>
                            <w:p w14:paraId="5AB0D753" w14:textId="77777777" w:rsidR="007D5B0D" w:rsidRDefault="007D5B0D">
                              <w:pPr>
                                <w:ind w:left="851" w:hanging="851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Telefax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ab/>
                                <w:t>(09 11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)  25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56 78 30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341958921" name="Group 934"/>
                        <wpg:cNvGrpSpPr>
                          <a:grpSpLocks noChangeAspect="1"/>
                        </wpg:cNvGrpSpPr>
                        <wpg:grpSpPr bwMode="auto">
                          <a:xfrm>
                            <a:off x="8328" y="2958"/>
                            <a:ext cx="2829" cy="1925"/>
                            <a:chOff x="7218" y="1808"/>
                            <a:chExt cx="3144" cy="2139"/>
                          </a:xfrm>
                        </wpg:grpSpPr>
                        <wpg:grpSp>
                          <wpg:cNvPr id="661183835" name="Group 68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362" y="2100"/>
                              <a:ext cx="856" cy="1423"/>
                              <a:chOff x="3981" y="2104"/>
                              <a:chExt cx="720" cy="1197"/>
                            </a:xfrm>
                          </wpg:grpSpPr>
                          <wps:wsp>
                            <wps:cNvPr id="330011997" name="Oval 68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981" y="258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318252" name="Oval 68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01" y="258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8542578" name="Oval 68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21" y="258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5862017" name="Oval 68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341" y="258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0841721" name="Oval 68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461" y="258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5734062" name="Oval 68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81" y="258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9911566" name="Oval 68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01" y="270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3048982" name="Oval 68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21" y="270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1249956" name="Oval 68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461" y="270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33259" name="Oval 69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81" y="270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1990781" name="Oval 69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341" y="270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3929688" name="Oval 69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981" y="270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3868048" name="Oval 69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01" y="246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8174743" name="Oval 69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461" y="246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3227578" name="Oval 69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81" y="246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9123013" name="Oval 69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341" y="246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661976" name="Oval 69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981" y="246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9542642" name="Oval 69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21" y="246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25196" name="Oval 69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01" y="282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736160" name="Oval 70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21" y="282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5257154" name="Oval 70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461" y="282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041074" name="Oval 70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81" y="282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573499" name="Oval 70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341" y="282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3965928" name="Oval 70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981" y="282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3086976" name="Oval 70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01" y="294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787998" name="Oval 70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21" y="294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8320494" name="Oval 70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461" y="294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60310317" name="Oval 70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81" y="294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020156" name="Oval 70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341" y="294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3655951" name="Oval 71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981" y="294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5654114" name="Oval 71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01" y="306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719031" name="Oval 71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21" y="306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638752" name="Oval 71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461" y="306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661861" name="Oval 71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341" y="306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5423784" name="Oval 71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01" y="234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3292970" name="Oval 71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21" y="234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7055012" name="Oval 71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81" y="234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261684" name="Oval 71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341" y="234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3700560" name="Oval 71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981" y="234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3886280" name="Oval 72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01" y="222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2174978" name="Oval 72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21" y="222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7532435" name="Oval 72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341" y="222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8648941" name="Oval 72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21" y="210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5531908" name="Oval 72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341" y="210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5801690" name="Oval 72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21" y="3181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878466" name="Oval 72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341" y="3181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116137" name="Oval 72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461" y="234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723708" name="Oval 72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461" y="222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47987963" name="Group 72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793" y="1808"/>
                              <a:ext cx="1569" cy="2139"/>
                              <a:chOff x="4341" y="1864"/>
                              <a:chExt cx="1320" cy="1800"/>
                            </a:xfrm>
                          </wpg:grpSpPr>
                          <wps:wsp>
                            <wps:cNvPr id="1245291838" name="Oval 73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01" y="258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4571522" name="Oval 73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821" y="258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5303087" name="Oval 73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941" y="258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5864186" name="Oval 73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061" y="258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3993883" name="Oval 73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181" y="258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3933726" name="Oval 73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301" y="258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4238932" name="Oval 73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421" y="258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553472" name="Oval 73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541" y="258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4598006" name="Oval 73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01" y="270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9106553" name="Oval 73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821" y="270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0497979" name="Oval 74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941" y="270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452859" name="Oval 74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061" y="270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90427184" name="Oval 74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181" y="270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6298007" name="Oval 74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301" y="270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9880898" name="Oval 74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01" y="246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1632239" name="Oval 74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821" y="246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090046" name="Oval 74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941" y="246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612915" name="Oval 74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061" y="246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652286" name="Oval 74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301" y="246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5774362" name="Oval 74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421" y="246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0475218" name="Oval 75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181" y="246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9936892" name="Oval 75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01" y="282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775651" name="Oval 75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821" y="282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5250947" name="Oval 75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941" y="282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6618829" name="Oval 75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061" y="282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4535827" name="Oval 75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181" y="282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1817198" name="Oval 75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301" y="282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2375591" name="Oval 75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01" y="294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401982" name="Oval 75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821" y="294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842548" name="Oval 75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941" y="294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3363272" name="Oval 76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061" y="294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010205" name="Oval 76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181" y="294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0344917" name="Oval 76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301" y="294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5343032" name="Oval 76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81" y="306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5852343" name="Oval 76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01" y="306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4279859" name="Oval 76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821" y="306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996470" name="Oval 76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941" y="306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4447185" name="Oval 76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061" y="306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4235631" name="Oval 76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181" y="306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6019065" name="Oval 76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301" y="306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3258004" name="Oval 77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01" y="234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8966566" name="Oval 77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821" y="234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6126176" name="Oval 77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061" y="234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8060802" name="Oval 77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181" y="234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8059666" name="Oval 77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301" y="234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9766736" name="Oval 77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81" y="222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8771597" name="Oval 77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01" y="222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8921855" name="Oval 77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821" y="222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2820128" name="Oval 77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061" y="222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5728856" name="Oval 77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181" y="222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580235" name="Oval 78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301" y="222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0543217" name="Oval 78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81" y="210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5833159" name="Oval 78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01" y="210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0413240" name="Oval 78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821" y="210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3526362" name="Oval 78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061" y="210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3108558" name="Oval 78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181" y="210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1650890" name="Oval 78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301" y="210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3509449" name="Oval 78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81" y="318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7077668" name="Oval 78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01" y="318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1523844" name="Oval 78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821" y="318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1338215" name="Oval 79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061" y="318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343352" name="Oval 79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941" y="234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7795096" name="Oval 79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461" y="318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7000822" name="Oval 79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941" y="318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769958" name="Oval 79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941" y="222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5535628" name="Oval 79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81" y="330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6653811" name="Oval 79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341" y="330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3382394" name="Oval 79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461" y="330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8313380" name="Oval 79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01" y="330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4211574" name="Oval 79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821" y="330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6336680" name="Oval 80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941" y="330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938190" name="Oval 80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461" y="210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2451851" name="Oval 80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461" y="342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1374673" name="Oval 80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81" y="342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8014086" name="Oval 80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941" y="342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211271" name="Oval 80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941" y="210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0202069" name="Oval 80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821" y="342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397388" name="Oval 80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01" y="342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4201453" name="Oval 80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341" y="342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000209" name="Oval 80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461" y="354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328953" name="Oval 81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81" y="354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9375893" name="Oval 81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941" y="354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1947441" name="Oval 81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821" y="354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3386678" name="Oval 81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01" y="354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1616291" name="Oval 81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341" y="354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262370" name="Oval 81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341" y="198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0569173" name="Oval 81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01" y="198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9100599" name="Oval 81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821" y="198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8421032" name="Oval 81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941" y="198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29596" name="Oval 81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181" y="198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8257672" name="Oval 82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061" y="198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2514779" name="Oval 82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81" y="198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6677346" name="Oval 82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461" y="198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2000030" name="Oval 82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341" y="186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1776493" name="Oval 82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461" y="186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5675754" name="Oval 82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821" y="186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7664777" name="Oval 82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941" y="186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1231834" name="Oval 82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061" y="186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4952975" name="Oval 82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01" y="186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5467721" name="Oval 82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81" y="186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63102519" name="Group 83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218" y="1808"/>
                              <a:ext cx="1569" cy="2139"/>
                              <a:chOff x="3021" y="1864"/>
                              <a:chExt cx="1320" cy="1800"/>
                            </a:xfrm>
                          </wpg:grpSpPr>
                          <wps:wsp>
                            <wps:cNvPr id="2115985161" name="Oval 83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021" y="258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0360231" name="Oval 83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141" y="258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075912" name="Oval 83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261" y="258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422863" name="Oval 83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381" y="258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26330" name="Oval 83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501" y="258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4916454" name="Oval 83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21" y="258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3194625" name="Oval 83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41" y="258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517431" name="Oval 83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261" y="270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7126978" name="Oval 83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381" y="270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765044" name="Oval 84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21" y="270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9599458" name="Oval 84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41" y="270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3348491" name="Oval 84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501" y="270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7386119" name="Oval 84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141" y="246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4197930" name="Oval 84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261" y="246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4212469" name="Oval 84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381" y="246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9812308" name="Oval 84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21" y="246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5038733" name="Oval 84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41" y="246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779309" name="Oval 84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501" y="246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861153" name="Oval 84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261" y="282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525369" name="Oval 85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21" y="282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014609" name="Oval 85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41" y="282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0854740" name="Oval 85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501" y="282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010441" name="Oval 85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381" y="282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5648737" name="Oval 85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261" y="234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335026" name="Oval 85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21" y="234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6024198" name="Oval 85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41" y="234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6672732" name="Oval 85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501" y="234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3551138" name="Oval 85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381" y="234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0359843" name="Oval 85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261" y="222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4768345" name="Oval 86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21" y="222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35628" name="Oval 86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41" y="222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3152036" name="Oval 86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501" y="222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7474557" name="Oval 86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381" y="222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1889474" name="Oval 86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261" y="210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3381334" name="Oval 86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21" y="210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806039" name="Oval 86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41" y="210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0051165" name="Oval 86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501" y="210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9960352" name="Oval 86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381" y="210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3689071" name="Oval 86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381" y="198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5051139" name="Oval 87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41" y="198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461368" name="Oval 87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21" y="198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7037449" name="Oval 87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501" y="198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5515655" name="Oval 87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501" y="186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26247940" name="Group 874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3261" y="1864"/>
                                <a:ext cx="1080" cy="1800"/>
                                <a:chOff x="3261" y="1864"/>
                                <a:chExt cx="1080" cy="1800"/>
                              </a:xfrm>
                            </wpg:grpSpPr>
                            <wps:wsp>
                              <wps:cNvPr id="27387166" name="Oval 87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981" y="2224"/>
                                  <a:ext cx="120" cy="1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485452" name="Oval 87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981" y="1984"/>
                                  <a:ext cx="120" cy="1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8651221" name="Oval 87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101" y="1984"/>
                                  <a:ext cx="120" cy="1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5685078" name="Oval 87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981" y="1864"/>
                                  <a:ext cx="120" cy="1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41706063" name="Group 879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261" y="1864"/>
                                  <a:ext cx="1080" cy="1800"/>
                                  <a:chOff x="3261" y="1864"/>
                                  <a:chExt cx="1080" cy="1800"/>
                                </a:xfrm>
                              </wpg:grpSpPr>
                              <wps:wsp>
                                <wps:cNvPr id="678540288" name="Oval 88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861" y="2584"/>
                                    <a:ext cx="120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090466" name="Oval 88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861" y="2704"/>
                                    <a:ext cx="120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5010066" name="Oval 88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861" y="2464"/>
                                    <a:ext cx="120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8164169" name="Oval 88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861" y="2824"/>
                                    <a:ext cx="120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9200316" name="Oval 88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261" y="2944"/>
                                    <a:ext cx="120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7928084" name="Oval 88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621" y="2944"/>
                                    <a:ext cx="120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6025029" name="Oval 88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741" y="2944"/>
                                    <a:ext cx="120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571230" name="Oval 88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861" y="2944"/>
                                    <a:ext cx="120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8688082" name="Oval 88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501" y="2944"/>
                                    <a:ext cx="120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9142413" name="Oval 88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261" y="3064"/>
                                    <a:ext cx="120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038220" name="Oval 89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621" y="3064"/>
                                    <a:ext cx="120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8810596" name="Oval 89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741" y="3064"/>
                                    <a:ext cx="120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869580" name="Oval 89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861" y="3064"/>
                                    <a:ext cx="120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1667436" name="Oval 89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981" y="3064"/>
                                    <a:ext cx="120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5408695" name="Oval 89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501" y="3064"/>
                                    <a:ext cx="120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033649" name="Oval 89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381" y="2944"/>
                                    <a:ext cx="120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6105788" name="Oval 89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381" y="3064"/>
                                    <a:ext cx="120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50059097" name="Oval 89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861" y="2344"/>
                                    <a:ext cx="120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8611400" name="Oval 89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861" y="2224"/>
                                    <a:ext cx="120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059561" name="Oval 89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861" y="2104"/>
                                    <a:ext cx="120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1562645" name="Oval 90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101" y="2104"/>
                                    <a:ext cx="120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555043" name="Oval 90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981" y="2104"/>
                                    <a:ext cx="120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7107199" name="Oval 90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621" y="3184"/>
                                    <a:ext cx="120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351887" name="Oval 90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741" y="3184"/>
                                    <a:ext cx="120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3481760" name="Oval 90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861" y="3181"/>
                                    <a:ext cx="120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771010" name="Oval 90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101" y="3184"/>
                                    <a:ext cx="120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9414697" name="Oval 90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981" y="3184"/>
                                    <a:ext cx="120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5992252" name="Oval 90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501" y="3184"/>
                                    <a:ext cx="120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4656213" name="Oval 90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101" y="3304"/>
                                    <a:ext cx="120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1694005" name="Oval 90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741" y="3304"/>
                                    <a:ext cx="120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925451" name="Oval 91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861" y="3304"/>
                                    <a:ext cx="120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8169590" name="Oval 91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221" y="3304"/>
                                    <a:ext cx="120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3198758" name="Oval 91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981" y="3304"/>
                                    <a:ext cx="120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8053366" name="Oval 91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621" y="3304"/>
                                    <a:ext cx="120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9861580" name="Oval 91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621" y="3424"/>
                                    <a:ext cx="120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7127569" name="Oval 91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981" y="3424"/>
                                    <a:ext cx="120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9318125" name="Oval 91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101" y="3424"/>
                                    <a:ext cx="120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8285677" name="Oval 91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221" y="3424"/>
                                    <a:ext cx="120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356689" name="Oval 91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861" y="3424"/>
                                    <a:ext cx="120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5429475" name="Oval 91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741" y="3424"/>
                                    <a:ext cx="120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3260786" name="Oval 92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621" y="3544"/>
                                    <a:ext cx="120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3531058" name="Oval 92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981" y="3544"/>
                                    <a:ext cx="120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7456103" name="Oval 92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101" y="3544"/>
                                    <a:ext cx="120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0021962" name="Oval 92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221" y="3544"/>
                                    <a:ext cx="120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6626845" name="Oval 92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861" y="3544"/>
                                    <a:ext cx="120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8406833" name="Oval 92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741" y="3544"/>
                                    <a:ext cx="120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1979036" name="Oval 92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861" y="1984"/>
                                    <a:ext cx="120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3144565" name="Oval 92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221" y="1984"/>
                                    <a:ext cx="120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9777292" name="Oval 92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861" y="1864"/>
                                    <a:ext cx="120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1016220" name="Oval 92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101" y="1864"/>
                                    <a:ext cx="120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5140097" name="Oval 93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221" y="1864"/>
                                    <a:ext cx="120" cy="1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78070978" name="Oval 93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41" y="186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9962959" name="Oval 93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21" y="1864"/>
                                <a:ext cx="120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48810466" name="Text Box 935"/>
                        <wps:cNvSpPr txBox="1">
                          <a:spLocks noChangeArrowheads="1"/>
                        </wps:cNvSpPr>
                        <wps:spPr bwMode="auto">
                          <a:xfrm>
                            <a:off x="897" y="2784"/>
                            <a:ext cx="481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8F4A6" w14:textId="77777777" w:rsidR="007D5B0D" w:rsidRDefault="007D5B0D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Gymnasium Stein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B7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Faber-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Castell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-Allee 10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B7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90547 Stein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591447" name="Line 936"/>
                        <wps:cNvCnPr>
                          <a:cxnSpLocks noChangeShapeType="1"/>
                        </wps:cNvCnPr>
                        <wps:spPr bwMode="auto">
                          <a:xfrm>
                            <a:off x="1032" y="2774"/>
                            <a:ext cx="10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2522908" name="Line 937"/>
                        <wps:cNvCnPr>
                          <a:cxnSpLocks noChangeShapeType="1"/>
                        </wps:cNvCnPr>
                        <wps:spPr bwMode="auto">
                          <a:xfrm>
                            <a:off x="1036" y="5054"/>
                            <a:ext cx="10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CF8EA" id="Group 945" o:spid="_x0000_s1026" style="position:absolute;margin-left:-13.45pt;margin-top:11.5pt;width:522.95pt;height:120pt;z-index:251659264" coordorigin="897,2774" coordsize="10459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">
                <v:rect id="Rectangle 422" o:spid="_x0000_s1027" style="position:absolute;left:5556;top:2784;width:2487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" stroked="f">
                  <v:textbox inset="1pt,1pt,1pt,1pt">
                    <w:txbxContent>
                      <w:p w14:paraId="4B6C8260" w14:textId="77777777" w:rsidR="00FF72BF" w:rsidRDefault="007D5B0D" w:rsidP="00FF72BF">
                        <w:pPr>
                          <w:pStyle w:val="Textkrper"/>
                          <w:jc w:val="center"/>
                          <w:rPr>
                            <w:rFonts w:ascii="Arial" w:hAnsi="Arial" w:cs="Arial"/>
                            <w:caps/>
                            <w:sz w:val="36"/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sz w:val="36"/>
                          </w:rPr>
                          <w:t>G</w:t>
                        </w:r>
                        <w:r w:rsidR="00FF72BF">
                          <w:rPr>
                            <w:rFonts w:ascii="Arial" w:hAnsi="Arial" w:cs="Arial"/>
                            <w:caps/>
                            <w:sz w:val="36"/>
                          </w:rPr>
                          <w:t>ymnasium</w:t>
                        </w:r>
                      </w:p>
                      <w:p w14:paraId="1CD28135" w14:textId="77777777" w:rsidR="007D5B0D" w:rsidRDefault="00FF72BF" w:rsidP="00FF72BF">
                        <w:pPr>
                          <w:pStyle w:val="Textkrper"/>
                          <w:jc w:val="center"/>
                          <w:rPr>
                            <w:rFonts w:ascii="Arial" w:hAnsi="Arial" w:cs="Arial"/>
                            <w:caps/>
                            <w:sz w:val="34"/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sz w:val="36"/>
                          </w:rPr>
                          <w:t>S</w:t>
                        </w:r>
                        <w:r w:rsidR="007D5B0D">
                          <w:rPr>
                            <w:rFonts w:ascii="Arial" w:hAnsi="Arial" w:cs="Arial"/>
                            <w:caps/>
                            <w:sz w:val="36"/>
                          </w:rPr>
                          <w:t>tein</w:t>
                        </w:r>
                      </w:p>
                    </w:txbxContent>
                  </v:textbox>
                </v:rect>
                <v:rect id="Rectangle 423" o:spid="_x0000_s1028" style="position:absolute;left:5671;top:3706;width:2321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" stroked="f">
                  <v:textbox inset="1pt,1pt,1pt,1pt">
                    <w:txbxContent>
                      <w:p w14:paraId="4CC3C640" w14:textId="77777777" w:rsidR="007D5B0D" w:rsidRDefault="007D5B0D">
                        <w:pPr>
                          <w:pStyle w:val="Textkrper2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Naturwissenschaftlich – techno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logis</w:t>
                        </w:r>
                        <w:r w:rsidR="00FF72BF">
                          <w:rPr>
                            <w:rFonts w:ascii="Arial" w:hAnsi="Arial" w:cs="Arial"/>
                          </w:rPr>
                          <w:t xml:space="preserve">ches und </w:t>
                        </w:r>
                        <w:r w:rsidR="00B96B40">
                          <w:rPr>
                            <w:rFonts w:ascii="Arial" w:hAnsi="Arial" w:cs="Arial"/>
                          </w:rPr>
                          <w:t>Wirtschafts</w:t>
                        </w:r>
                        <w:r>
                          <w:rPr>
                            <w:rFonts w:ascii="Arial" w:hAnsi="Arial" w:cs="Arial"/>
                          </w:rPr>
                          <w:t>wissenschaftliches Gymnasium</w:t>
                        </w:r>
                      </w:p>
                    </w:txbxContent>
                  </v:textbox>
                </v:rect>
                <v:rect id="Rectangle 424" o:spid="_x0000_s1029" style="position:absolute;left:5658;top:4574;width:31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" stroked="f">
                  <v:textbox inset="1pt,1pt,1pt,1pt">
                    <w:txbxContent>
                      <w:p w14:paraId="5040A2C2" w14:textId="77777777" w:rsidR="007D5B0D" w:rsidRDefault="007D5B0D">
                        <w:pPr>
                          <w:ind w:left="851" w:hanging="851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Telefon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ab/>
                          <w:t>(09 11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</w:rPr>
                          <w:t>)  25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56 78 - 0</w:t>
                        </w:r>
                      </w:p>
                      <w:p w14:paraId="5AB0D753" w14:textId="77777777" w:rsidR="007D5B0D" w:rsidRDefault="007D5B0D">
                        <w:pPr>
                          <w:ind w:left="851" w:hanging="851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Telefax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ab/>
                          <w:t>(09 11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</w:rPr>
                          <w:t>)  25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56 78 30</w:t>
                        </w:r>
                      </w:p>
                    </w:txbxContent>
                  </v:textbox>
                </v:rect>
                <v:group id="Group 934" o:spid="_x0000_s1030" style="position:absolute;left:8328;top:2958;width:2829;height:1925" coordorigin="7218,1808" coordsize="3144,2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">
                  <o:lock v:ext="edit" aspectratio="t"/>
                  <v:group id="Group 680" o:spid="_x0000_s1031" style="position:absolute;left:8362;top:2100;width:856;height:1423" coordorigin="3981,2104" coordsize="720,1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">
                    <o:lock v:ext="edit" aspectratio="t"/>
                    <v:oval id="Oval 681" o:spid="_x0000_s1032" style="position:absolute;left:3981;top:258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" strokeweight=".5pt">
                      <o:lock v:ext="edit" aspectratio="t"/>
                    </v:oval>
                    <v:oval id="Oval 682" o:spid="_x0000_s1033" style="position:absolute;left:4101;top:258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" strokeweight=".5pt">
                      <o:lock v:ext="edit" aspectratio="t"/>
                    </v:oval>
                    <v:oval id="Oval 683" o:spid="_x0000_s1034" style="position:absolute;left:4221;top:258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" strokeweight=".5pt">
                      <o:lock v:ext="edit" aspectratio="t"/>
                    </v:oval>
                    <v:oval id="Oval 684" o:spid="_x0000_s1035" style="position:absolute;left:4341;top:258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" strokeweight=".5pt">
                      <o:lock v:ext="edit" aspectratio="t"/>
                    </v:oval>
                    <v:oval id="Oval 685" o:spid="_x0000_s1036" style="position:absolute;left:4461;top:258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" strokeweight=".5pt">
                      <o:lock v:ext="edit" aspectratio="t"/>
                    </v:oval>
                    <v:oval id="Oval 686" o:spid="_x0000_s1037" style="position:absolute;left:4581;top:258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" strokeweight=".5pt">
                      <o:lock v:ext="edit" aspectratio="t"/>
                    </v:oval>
                    <v:oval id="Oval 687" o:spid="_x0000_s1038" style="position:absolute;left:4101;top:270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" strokeweight=".5pt">
                      <o:lock v:ext="edit" aspectratio="t"/>
                    </v:oval>
                    <v:oval id="Oval 688" o:spid="_x0000_s1039" style="position:absolute;left:4221;top:270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" strokeweight=".5pt">
                      <o:lock v:ext="edit" aspectratio="t"/>
                    </v:oval>
                    <v:oval id="Oval 689" o:spid="_x0000_s1040" style="position:absolute;left:4461;top:270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" strokeweight=".5pt">
                      <o:lock v:ext="edit" aspectratio="t"/>
                    </v:oval>
                    <v:oval id="Oval 690" o:spid="_x0000_s1041" style="position:absolute;left:4581;top:270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" strokeweight=".5pt">
                      <o:lock v:ext="edit" aspectratio="t"/>
                    </v:oval>
                    <v:oval id="Oval 691" o:spid="_x0000_s1042" style="position:absolute;left:4341;top:270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" strokeweight=".5pt">
                      <o:lock v:ext="edit" aspectratio="t"/>
                    </v:oval>
                    <v:oval id="Oval 692" o:spid="_x0000_s1043" style="position:absolute;left:3981;top:270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" strokeweight=".5pt">
                      <o:lock v:ext="edit" aspectratio="t"/>
                    </v:oval>
                    <v:oval id="Oval 693" o:spid="_x0000_s1044" style="position:absolute;left:4101;top:24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" strokeweight=".5pt">
                      <o:lock v:ext="edit" aspectratio="t"/>
                    </v:oval>
                    <v:oval id="Oval 694" o:spid="_x0000_s1045" style="position:absolute;left:4461;top:24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" strokeweight=".5pt">
                      <o:lock v:ext="edit" aspectratio="t"/>
                    </v:oval>
                    <v:oval id="Oval 695" o:spid="_x0000_s1046" style="position:absolute;left:4581;top:24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" strokeweight=".5pt">
                      <o:lock v:ext="edit" aspectratio="t"/>
                    </v:oval>
                    <v:oval id="Oval 696" o:spid="_x0000_s1047" style="position:absolute;left:4341;top:24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" strokeweight=".5pt">
                      <o:lock v:ext="edit" aspectratio="t"/>
                    </v:oval>
                    <v:oval id="Oval 697" o:spid="_x0000_s1048" style="position:absolute;left:3981;top:24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" strokeweight=".5pt">
                      <o:lock v:ext="edit" aspectratio="t"/>
                    </v:oval>
                    <v:oval id="Oval 698" o:spid="_x0000_s1049" style="position:absolute;left:4221;top:24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" strokeweight=".5pt">
                      <o:lock v:ext="edit" aspectratio="t"/>
                    </v:oval>
                    <v:oval id="Oval 699" o:spid="_x0000_s1050" style="position:absolute;left:4101;top:282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" strokeweight=".5pt">
                      <o:lock v:ext="edit" aspectratio="t"/>
                    </v:oval>
                    <v:oval id="Oval 700" o:spid="_x0000_s1051" style="position:absolute;left:4221;top:282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" strokeweight=".5pt">
                      <o:lock v:ext="edit" aspectratio="t"/>
                    </v:oval>
                    <v:oval id="Oval 701" o:spid="_x0000_s1052" style="position:absolute;left:4461;top:282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" strokeweight=".5pt">
                      <o:lock v:ext="edit" aspectratio="t"/>
                    </v:oval>
                    <v:oval id="Oval 702" o:spid="_x0000_s1053" style="position:absolute;left:4581;top:282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" strokeweight=".5pt">
                      <o:lock v:ext="edit" aspectratio="t"/>
                    </v:oval>
                    <v:oval id="Oval 703" o:spid="_x0000_s1054" style="position:absolute;left:4341;top:282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" strokeweight=".5pt">
                      <o:lock v:ext="edit" aspectratio="t"/>
                    </v:oval>
                    <v:oval id="Oval 704" o:spid="_x0000_s1055" style="position:absolute;left:3981;top:282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" strokeweight=".5pt">
                      <o:lock v:ext="edit" aspectratio="t"/>
                    </v:oval>
                    <v:oval id="Oval 705" o:spid="_x0000_s1056" style="position:absolute;left:4101;top:294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" strokeweight=".5pt">
                      <o:lock v:ext="edit" aspectratio="t"/>
                    </v:oval>
                    <v:oval id="Oval 706" o:spid="_x0000_s1057" style="position:absolute;left:4221;top:294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" strokeweight=".5pt">
                      <o:lock v:ext="edit" aspectratio="t"/>
                    </v:oval>
                    <v:oval id="Oval 707" o:spid="_x0000_s1058" style="position:absolute;left:4461;top:294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" strokeweight=".5pt">
                      <o:lock v:ext="edit" aspectratio="t"/>
                    </v:oval>
                    <v:oval id="Oval 708" o:spid="_x0000_s1059" style="position:absolute;left:4581;top:294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" strokeweight=".5pt">
                      <o:lock v:ext="edit" aspectratio="t"/>
                    </v:oval>
                    <v:oval id="Oval 709" o:spid="_x0000_s1060" style="position:absolute;left:4341;top:294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" strokeweight=".5pt">
                      <o:lock v:ext="edit" aspectratio="t"/>
                    </v:oval>
                    <v:oval id="Oval 710" o:spid="_x0000_s1061" style="position:absolute;left:3981;top:294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" strokeweight=".5pt">
                      <o:lock v:ext="edit" aspectratio="t"/>
                    </v:oval>
                    <v:oval id="Oval 711" o:spid="_x0000_s1062" style="position:absolute;left:4101;top:30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" strokeweight=".5pt">
                      <o:lock v:ext="edit" aspectratio="t"/>
                    </v:oval>
                    <v:oval id="Oval 712" o:spid="_x0000_s1063" style="position:absolute;left:4221;top:30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" strokeweight=".5pt">
                      <o:lock v:ext="edit" aspectratio="t"/>
                    </v:oval>
                    <v:oval id="Oval 713" o:spid="_x0000_s1064" style="position:absolute;left:4461;top:30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" strokeweight=".5pt">
                      <o:lock v:ext="edit" aspectratio="t"/>
                    </v:oval>
                    <v:oval id="Oval 714" o:spid="_x0000_s1065" style="position:absolute;left:4341;top:30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" strokeweight=".5pt">
                      <o:lock v:ext="edit" aspectratio="t"/>
                    </v:oval>
                    <v:oval id="Oval 715" o:spid="_x0000_s1066" style="position:absolute;left:4101;top:234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" strokeweight=".5pt">
                      <o:lock v:ext="edit" aspectratio="t"/>
                    </v:oval>
                    <v:oval id="Oval 716" o:spid="_x0000_s1067" style="position:absolute;left:4221;top:234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" strokeweight=".5pt">
                      <o:lock v:ext="edit" aspectratio="t"/>
                    </v:oval>
                    <v:oval id="Oval 717" o:spid="_x0000_s1068" style="position:absolute;left:4581;top:234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" strokeweight=".5pt">
                      <o:lock v:ext="edit" aspectratio="t"/>
                    </v:oval>
                    <v:oval id="Oval 718" o:spid="_x0000_s1069" style="position:absolute;left:4341;top:234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" strokeweight=".5pt">
                      <o:lock v:ext="edit" aspectratio="t"/>
                    </v:oval>
                    <v:oval id="Oval 719" o:spid="_x0000_s1070" style="position:absolute;left:3981;top:234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" strokeweight=".5pt">
                      <o:lock v:ext="edit" aspectratio="t"/>
                    </v:oval>
                    <v:oval id="Oval 720" o:spid="_x0000_s1071" style="position:absolute;left:4101;top:222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" strokeweight=".5pt">
                      <o:lock v:ext="edit" aspectratio="t"/>
                    </v:oval>
                    <v:oval id="Oval 721" o:spid="_x0000_s1072" style="position:absolute;left:4221;top:222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" strokeweight=".5pt">
                      <o:lock v:ext="edit" aspectratio="t"/>
                    </v:oval>
                    <v:oval id="Oval 722" o:spid="_x0000_s1073" style="position:absolute;left:4341;top:222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" strokeweight=".5pt">
                      <o:lock v:ext="edit" aspectratio="t"/>
                    </v:oval>
                    <v:oval id="Oval 723" o:spid="_x0000_s1074" style="position:absolute;left:4221;top:210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" strokeweight=".5pt">
                      <o:lock v:ext="edit" aspectratio="t"/>
                    </v:oval>
                    <v:oval id="Oval 724" o:spid="_x0000_s1075" style="position:absolute;left:4341;top:210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" strokeweight=".5pt">
                      <o:lock v:ext="edit" aspectratio="t"/>
                    </v:oval>
                    <v:oval id="Oval 725" o:spid="_x0000_s1076" style="position:absolute;left:4221;top:3181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" strokeweight=".5pt">
                      <o:lock v:ext="edit" aspectratio="t"/>
                    </v:oval>
                    <v:oval id="Oval 726" o:spid="_x0000_s1077" style="position:absolute;left:4341;top:3181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" strokeweight=".5pt">
                      <o:lock v:ext="edit" aspectratio="t"/>
                    </v:oval>
                    <v:oval id="Oval 727" o:spid="_x0000_s1078" style="position:absolute;left:4461;top:234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" strokeweight=".5pt">
                      <o:lock v:ext="edit" aspectratio="t"/>
                    </v:oval>
                    <v:oval id="Oval 728" o:spid="_x0000_s1079" style="position:absolute;left:4461;top:222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" strokeweight=".5pt">
                      <o:lock v:ext="edit" aspectratio="t"/>
                    </v:oval>
                  </v:group>
                  <v:group id="Group 729" o:spid="_x0000_s1080" style="position:absolute;left:8793;top:1808;width:1569;height:2139" coordorigin="4341,1864" coordsize="132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">
                    <o:lock v:ext="edit" aspectratio="t"/>
                    <v:oval id="Oval 730" o:spid="_x0000_s1081" style="position:absolute;left:4701;top:258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" fillcolor="black" strokeweight=".5pt">
                      <o:lock v:ext="edit" aspectratio="t"/>
                    </v:oval>
                    <v:oval id="Oval 731" o:spid="_x0000_s1082" style="position:absolute;left:4821;top:258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" fillcolor="black" strokeweight=".5pt">
                      <o:lock v:ext="edit" aspectratio="t"/>
                    </v:oval>
                    <v:oval id="Oval 732" o:spid="_x0000_s1083" style="position:absolute;left:4941;top:258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" fillcolor="black" strokeweight=".5pt">
                      <o:lock v:ext="edit" aspectratio="t"/>
                    </v:oval>
                    <v:oval id="Oval 733" o:spid="_x0000_s1084" style="position:absolute;left:5061;top:258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" fillcolor="black" strokeweight=".5pt">
                      <o:lock v:ext="edit" aspectratio="t"/>
                    </v:oval>
                    <v:oval id="Oval 734" o:spid="_x0000_s1085" style="position:absolute;left:5181;top:258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" fillcolor="black" strokeweight=".5pt">
                      <o:lock v:ext="edit" aspectratio="t"/>
                    </v:oval>
                    <v:oval id="Oval 735" o:spid="_x0000_s1086" style="position:absolute;left:5301;top:258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" fillcolor="black" strokeweight=".5pt">
                      <o:lock v:ext="edit" aspectratio="t"/>
                    </v:oval>
                    <v:oval id="Oval 736" o:spid="_x0000_s1087" style="position:absolute;left:5421;top:258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" fillcolor="black" strokeweight=".5pt">
                      <o:lock v:ext="edit" aspectratio="t"/>
                    </v:oval>
                    <v:oval id="Oval 737" o:spid="_x0000_s1088" style="position:absolute;left:5541;top:258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" fillcolor="black" strokeweight=".5pt">
                      <o:lock v:ext="edit" aspectratio="t"/>
                    </v:oval>
                    <v:oval id="Oval 738" o:spid="_x0000_s1089" style="position:absolute;left:4701;top:270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" fillcolor="black" strokeweight=".5pt">
                      <o:lock v:ext="edit" aspectratio="t"/>
                    </v:oval>
                    <v:oval id="Oval 739" o:spid="_x0000_s1090" style="position:absolute;left:4821;top:270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" fillcolor="black" strokeweight=".5pt">
                      <o:lock v:ext="edit" aspectratio="t"/>
                    </v:oval>
                    <v:oval id="Oval 740" o:spid="_x0000_s1091" style="position:absolute;left:4941;top:270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" fillcolor="black" strokeweight=".5pt">
                      <o:lock v:ext="edit" aspectratio="t"/>
                    </v:oval>
                    <v:oval id="Oval 741" o:spid="_x0000_s1092" style="position:absolute;left:5061;top:270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" fillcolor="black" strokeweight=".5pt">
                      <o:lock v:ext="edit" aspectratio="t"/>
                    </v:oval>
                    <v:oval id="Oval 742" o:spid="_x0000_s1093" style="position:absolute;left:5181;top:270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" fillcolor="black" strokeweight=".5pt">
                      <o:lock v:ext="edit" aspectratio="t"/>
                    </v:oval>
                    <v:oval id="Oval 743" o:spid="_x0000_s1094" style="position:absolute;left:5301;top:270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" fillcolor="black" strokeweight=".5pt">
                      <o:lock v:ext="edit" aspectratio="t"/>
                    </v:oval>
                    <v:oval id="Oval 744" o:spid="_x0000_s1095" style="position:absolute;left:4701;top:24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" fillcolor="black" strokeweight=".5pt">
                      <o:lock v:ext="edit" aspectratio="t"/>
                    </v:oval>
                    <v:oval id="Oval 745" o:spid="_x0000_s1096" style="position:absolute;left:4821;top:24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" fillcolor="black" strokeweight=".5pt">
                      <o:lock v:ext="edit" aspectratio="t"/>
                    </v:oval>
                    <v:oval id="Oval 746" o:spid="_x0000_s1097" style="position:absolute;left:4941;top:24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" fillcolor="black" strokeweight=".5pt">
                      <o:lock v:ext="edit" aspectratio="t"/>
                    </v:oval>
                    <v:oval id="Oval 747" o:spid="_x0000_s1098" style="position:absolute;left:5061;top:24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" fillcolor="black" strokeweight=".5pt">
                      <o:lock v:ext="edit" aspectratio="t"/>
                    </v:oval>
                    <v:oval id="Oval 748" o:spid="_x0000_s1099" style="position:absolute;left:5301;top:24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" fillcolor="black" strokeweight=".5pt">
                      <o:lock v:ext="edit" aspectratio="t"/>
                    </v:oval>
                    <v:oval id="Oval 749" o:spid="_x0000_s1100" style="position:absolute;left:5421;top:24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" fillcolor="black" strokeweight=".5pt">
                      <o:lock v:ext="edit" aspectratio="t"/>
                    </v:oval>
                    <v:oval id="Oval 750" o:spid="_x0000_s1101" style="position:absolute;left:5181;top:24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" fillcolor="black" strokeweight=".5pt">
                      <o:lock v:ext="edit" aspectratio="t"/>
                    </v:oval>
                    <v:oval id="Oval 751" o:spid="_x0000_s1102" style="position:absolute;left:4701;top:282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" fillcolor="black" strokeweight=".5pt">
                      <o:lock v:ext="edit" aspectratio="t"/>
                    </v:oval>
                    <v:oval id="Oval 752" o:spid="_x0000_s1103" style="position:absolute;left:4821;top:282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" fillcolor="black" strokeweight=".5pt">
                      <o:lock v:ext="edit" aspectratio="t"/>
                    </v:oval>
                    <v:oval id="Oval 753" o:spid="_x0000_s1104" style="position:absolute;left:4941;top:282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" fillcolor="black" strokeweight=".5pt">
                      <o:lock v:ext="edit" aspectratio="t"/>
                    </v:oval>
                    <v:oval id="Oval 754" o:spid="_x0000_s1105" style="position:absolute;left:5061;top:282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" fillcolor="black" strokeweight=".5pt">
                      <o:lock v:ext="edit" aspectratio="t"/>
                    </v:oval>
                    <v:oval id="Oval 755" o:spid="_x0000_s1106" style="position:absolute;left:5181;top:282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" fillcolor="black" strokeweight=".5pt">
                      <o:lock v:ext="edit" aspectratio="t"/>
                    </v:oval>
                    <v:oval id="Oval 756" o:spid="_x0000_s1107" style="position:absolute;left:5301;top:282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" fillcolor="black" strokeweight=".5pt">
                      <o:lock v:ext="edit" aspectratio="t"/>
                    </v:oval>
                    <v:oval id="Oval 757" o:spid="_x0000_s1108" style="position:absolute;left:4701;top:294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" fillcolor="black" strokeweight=".5pt">
                      <o:lock v:ext="edit" aspectratio="t"/>
                    </v:oval>
                    <v:oval id="Oval 758" o:spid="_x0000_s1109" style="position:absolute;left:4821;top:294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" fillcolor="black" strokeweight=".5pt">
                      <o:lock v:ext="edit" aspectratio="t"/>
                    </v:oval>
                    <v:oval id="Oval 759" o:spid="_x0000_s1110" style="position:absolute;left:4941;top:294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" fillcolor="black" strokeweight=".5pt">
                      <o:lock v:ext="edit" aspectratio="t"/>
                    </v:oval>
                    <v:oval id="Oval 760" o:spid="_x0000_s1111" style="position:absolute;left:5061;top:294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" fillcolor="black" strokeweight=".5pt">
                      <o:lock v:ext="edit" aspectratio="t"/>
                    </v:oval>
                    <v:oval id="Oval 761" o:spid="_x0000_s1112" style="position:absolute;left:5181;top:294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" fillcolor="black" strokeweight=".5pt">
                      <o:lock v:ext="edit" aspectratio="t"/>
                    </v:oval>
                    <v:oval id="Oval 762" o:spid="_x0000_s1113" style="position:absolute;left:5301;top:294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" fillcolor="black" strokeweight=".5pt">
                      <o:lock v:ext="edit" aspectratio="t"/>
                    </v:oval>
                    <v:oval id="Oval 763" o:spid="_x0000_s1114" style="position:absolute;left:4581;top:30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" fillcolor="black" strokeweight=".5pt">
                      <o:lock v:ext="edit" aspectratio="t"/>
                    </v:oval>
                    <v:oval id="Oval 764" o:spid="_x0000_s1115" style="position:absolute;left:4701;top:30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" fillcolor="black" strokeweight=".5pt">
                      <o:lock v:ext="edit" aspectratio="t"/>
                    </v:oval>
                    <v:oval id="Oval 765" o:spid="_x0000_s1116" style="position:absolute;left:4821;top:30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" fillcolor="black" strokeweight=".5pt">
                      <o:lock v:ext="edit" aspectratio="t"/>
                    </v:oval>
                    <v:oval id="Oval 766" o:spid="_x0000_s1117" style="position:absolute;left:4941;top:30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" fillcolor="black" strokeweight=".5pt">
                      <o:lock v:ext="edit" aspectratio="t"/>
                    </v:oval>
                    <v:oval id="Oval 767" o:spid="_x0000_s1118" style="position:absolute;left:5061;top:30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" fillcolor="black" strokeweight=".5pt">
                      <o:lock v:ext="edit" aspectratio="t"/>
                    </v:oval>
                    <v:oval id="Oval 768" o:spid="_x0000_s1119" style="position:absolute;left:5181;top:30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" fillcolor="black" strokeweight=".5pt">
                      <o:lock v:ext="edit" aspectratio="t"/>
                    </v:oval>
                    <v:oval id="Oval 769" o:spid="_x0000_s1120" style="position:absolute;left:5301;top:30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" fillcolor="black" strokeweight=".5pt">
                      <o:lock v:ext="edit" aspectratio="t"/>
                    </v:oval>
                    <v:oval id="Oval 770" o:spid="_x0000_s1121" style="position:absolute;left:4701;top:234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" fillcolor="black" strokeweight=".5pt">
                      <o:lock v:ext="edit" aspectratio="t"/>
                    </v:oval>
                    <v:oval id="Oval 771" o:spid="_x0000_s1122" style="position:absolute;left:4821;top:234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" fillcolor="black" strokeweight=".5pt">
                      <o:lock v:ext="edit" aspectratio="t"/>
                    </v:oval>
                    <v:oval id="Oval 772" o:spid="_x0000_s1123" style="position:absolute;left:5061;top:234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" fillcolor="black" strokeweight=".5pt">
                      <o:lock v:ext="edit" aspectratio="t"/>
                    </v:oval>
                    <v:oval id="Oval 773" o:spid="_x0000_s1124" style="position:absolute;left:5181;top:234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" fillcolor="black" strokeweight=".5pt">
                      <o:lock v:ext="edit" aspectratio="t"/>
                    </v:oval>
                    <v:oval id="Oval 774" o:spid="_x0000_s1125" style="position:absolute;left:5301;top:234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" fillcolor="black" strokeweight=".5pt">
                      <o:lock v:ext="edit" aspectratio="t"/>
                    </v:oval>
                    <v:oval id="Oval 775" o:spid="_x0000_s1126" style="position:absolute;left:4581;top:222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" fillcolor="black" strokeweight=".5pt">
                      <o:lock v:ext="edit" aspectratio="t"/>
                    </v:oval>
                    <v:oval id="Oval 776" o:spid="_x0000_s1127" style="position:absolute;left:4701;top:222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" fillcolor="black" strokeweight=".5pt">
                      <o:lock v:ext="edit" aspectratio="t"/>
                    </v:oval>
                    <v:oval id="Oval 777" o:spid="_x0000_s1128" style="position:absolute;left:4821;top:222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" fillcolor="black" strokeweight=".5pt">
                      <o:lock v:ext="edit" aspectratio="t"/>
                    </v:oval>
                    <v:oval id="Oval 778" o:spid="_x0000_s1129" style="position:absolute;left:5061;top:222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" fillcolor="black" strokeweight=".5pt">
                      <o:lock v:ext="edit" aspectratio="t"/>
                    </v:oval>
                    <v:oval id="Oval 779" o:spid="_x0000_s1130" style="position:absolute;left:5181;top:222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" fillcolor="black" strokeweight=".5pt">
                      <o:lock v:ext="edit" aspectratio="t"/>
                    </v:oval>
                    <v:oval id="Oval 780" o:spid="_x0000_s1131" style="position:absolute;left:5301;top:222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" fillcolor="black" strokeweight=".5pt">
                      <o:lock v:ext="edit" aspectratio="t"/>
                    </v:oval>
                    <v:oval id="Oval 781" o:spid="_x0000_s1132" style="position:absolute;left:4581;top:210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" fillcolor="black" strokeweight=".5pt">
                      <o:lock v:ext="edit" aspectratio="t"/>
                    </v:oval>
                    <v:oval id="Oval 782" o:spid="_x0000_s1133" style="position:absolute;left:4701;top:210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" fillcolor="black" strokeweight=".5pt">
                      <o:lock v:ext="edit" aspectratio="t"/>
                    </v:oval>
                    <v:oval id="Oval 783" o:spid="_x0000_s1134" style="position:absolute;left:4821;top:210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" fillcolor="black" strokeweight=".5pt">
                      <o:lock v:ext="edit" aspectratio="t"/>
                    </v:oval>
                    <v:oval id="Oval 784" o:spid="_x0000_s1135" style="position:absolute;left:5061;top:210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" fillcolor="black" strokeweight=".5pt">
                      <o:lock v:ext="edit" aspectratio="t"/>
                    </v:oval>
                    <v:oval id="Oval 785" o:spid="_x0000_s1136" style="position:absolute;left:5181;top:210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" fillcolor="black" strokeweight=".5pt">
                      <o:lock v:ext="edit" aspectratio="t"/>
                    </v:oval>
                    <v:oval id="Oval 786" o:spid="_x0000_s1137" style="position:absolute;left:5301;top:210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" fillcolor="black" strokeweight=".5pt">
                      <o:lock v:ext="edit" aspectratio="t"/>
                    </v:oval>
                    <v:oval id="Oval 787" o:spid="_x0000_s1138" style="position:absolute;left:4581;top:318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" fillcolor="black" strokeweight=".5pt">
                      <o:lock v:ext="edit" aspectratio="t"/>
                    </v:oval>
                    <v:oval id="Oval 788" o:spid="_x0000_s1139" style="position:absolute;left:4701;top:318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" fillcolor="black" strokeweight=".5pt">
                      <o:lock v:ext="edit" aspectratio="t"/>
                    </v:oval>
                    <v:oval id="Oval 789" o:spid="_x0000_s1140" style="position:absolute;left:4821;top:318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" fillcolor="black" strokeweight=".5pt">
                      <o:lock v:ext="edit" aspectratio="t"/>
                    </v:oval>
                    <v:oval id="Oval 790" o:spid="_x0000_s1141" style="position:absolute;left:5061;top:318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" fillcolor="black" strokeweight=".5pt">
                      <o:lock v:ext="edit" aspectratio="t"/>
                    </v:oval>
                    <v:oval id="Oval 791" o:spid="_x0000_s1142" style="position:absolute;left:4941;top:234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" fillcolor="black" strokeweight=".5pt">
                      <o:lock v:ext="edit" aspectratio="t"/>
                    </v:oval>
                    <v:oval id="Oval 792" o:spid="_x0000_s1143" style="position:absolute;left:4461;top:318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" fillcolor="black" strokeweight=".5pt">
                      <o:lock v:ext="edit" aspectratio="t"/>
                    </v:oval>
                    <v:oval id="Oval 793" o:spid="_x0000_s1144" style="position:absolute;left:4941;top:318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" fillcolor="black" strokeweight=".5pt">
                      <o:lock v:ext="edit" aspectratio="t"/>
                    </v:oval>
                    <v:oval id="Oval 794" o:spid="_x0000_s1145" style="position:absolute;left:4941;top:222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" fillcolor="black" strokeweight=".5pt">
                      <o:lock v:ext="edit" aspectratio="t"/>
                    </v:oval>
                    <v:oval id="Oval 795" o:spid="_x0000_s1146" style="position:absolute;left:4581;top:330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" fillcolor="black" strokeweight=".5pt">
                      <o:lock v:ext="edit" aspectratio="t"/>
                    </v:oval>
                    <v:oval id="Oval 796" o:spid="_x0000_s1147" style="position:absolute;left:4341;top:330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" fillcolor="black" strokeweight=".5pt">
                      <o:lock v:ext="edit" aspectratio="t"/>
                    </v:oval>
                    <v:oval id="Oval 797" o:spid="_x0000_s1148" style="position:absolute;left:4461;top:330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" fillcolor="black" strokeweight=".5pt">
                      <o:lock v:ext="edit" aspectratio="t"/>
                    </v:oval>
                    <v:oval id="Oval 798" o:spid="_x0000_s1149" style="position:absolute;left:4701;top:330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" fillcolor="black" strokeweight=".5pt">
                      <o:lock v:ext="edit" aspectratio="t"/>
                    </v:oval>
                    <v:oval id="Oval 799" o:spid="_x0000_s1150" style="position:absolute;left:4821;top:330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" fillcolor="black" strokeweight=".5pt">
                      <o:lock v:ext="edit" aspectratio="t"/>
                    </v:oval>
                    <v:oval id="Oval 800" o:spid="_x0000_s1151" style="position:absolute;left:4941;top:330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" fillcolor="black" strokeweight=".5pt">
                      <o:lock v:ext="edit" aspectratio="t"/>
                    </v:oval>
                    <v:oval id="Oval 801" o:spid="_x0000_s1152" style="position:absolute;left:4461;top:210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" fillcolor="black" strokeweight=".5pt">
                      <o:lock v:ext="edit" aspectratio="t"/>
                    </v:oval>
                    <v:oval id="Oval 802" o:spid="_x0000_s1153" style="position:absolute;left:4461;top:342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" fillcolor="black" strokeweight=".5pt">
                      <o:lock v:ext="edit" aspectratio="t"/>
                    </v:oval>
                    <v:oval id="Oval 803" o:spid="_x0000_s1154" style="position:absolute;left:4581;top:342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" fillcolor="black" strokeweight=".5pt">
                      <o:lock v:ext="edit" aspectratio="t"/>
                    </v:oval>
                    <v:oval id="Oval 804" o:spid="_x0000_s1155" style="position:absolute;left:4941;top:342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" fillcolor="black" strokeweight=".5pt">
                      <o:lock v:ext="edit" aspectratio="t"/>
                    </v:oval>
                    <v:oval id="Oval 805" o:spid="_x0000_s1156" style="position:absolute;left:4941;top:210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" fillcolor="black" strokeweight=".5pt">
                      <o:lock v:ext="edit" aspectratio="t"/>
                    </v:oval>
                    <v:oval id="Oval 806" o:spid="_x0000_s1157" style="position:absolute;left:4821;top:342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" fillcolor="black" strokeweight=".5pt">
                      <o:lock v:ext="edit" aspectratio="t"/>
                    </v:oval>
                    <v:oval id="Oval 807" o:spid="_x0000_s1158" style="position:absolute;left:4701;top:342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" fillcolor="black" strokeweight=".5pt">
                      <o:lock v:ext="edit" aspectratio="t"/>
                    </v:oval>
                    <v:oval id="Oval 808" o:spid="_x0000_s1159" style="position:absolute;left:4341;top:342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" fillcolor="black" strokeweight=".5pt">
                      <o:lock v:ext="edit" aspectratio="t"/>
                    </v:oval>
                    <v:oval id="Oval 809" o:spid="_x0000_s1160" style="position:absolute;left:4461;top:354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" fillcolor="black" strokeweight=".5pt">
                      <o:lock v:ext="edit" aspectratio="t"/>
                    </v:oval>
                    <v:oval id="Oval 810" o:spid="_x0000_s1161" style="position:absolute;left:4581;top:354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" fillcolor="black" strokeweight=".5pt">
                      <o:lock v:ext="edit" aspectratio="t"/>
                    </v:oval>
                    <v:oval id="Oval 811" o:spid="_x0000_s1162" style="position:absolute;left:4941;top:354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" fillcolor="black" strokeweight=".5pt">
                      <o:lock v:ext="edit" aspectratio="t"/>
                    </v:oval>
                    <v:oval id="Oval 812" o:spid="_x0000_s1163" style="position:absolute;left:4821;top:354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" fillcolor="black" strokeweight=".5pt">
                      <o:lock v:ext="edit" aspectratio="t"/>
                    </v:oval>
                    <v:oval id="Oval 813" o:spid="_x0000_s1164" style="position:absolute;left:4701;top:354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" fillcolor="black" strokeweight=".5pt">
                      <o:lock v:ext="edit" aspectratio="t"/>
                    </v:oval>
                    <v:oval id="Oval 814" o:spid="_x0000_s1165" style="position:absolute;left:4341;top:354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" fillcolor="black" strokeweight=".5pt">
                      <o:lock v:ext="edit" aspectratio="t"/>
                    </v:oval>
                    <v:oval id="Oval 815" o:spid="_x0000_s1166" style="position:absolute;left:4341;top:198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" fillcolor="black" strokeweight=".5pt">
                      <o:lock v:ext="edit" aspectratio="t"/>
                    </v:oval>
                    <v:oval id="Oval 816" o:spid="_x0000_s1167" style="position:absolute;left:4701;top:198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" fillcolor="black" strokeweight=".5pt">
                      <o:lock v:ext="edit" aspectratio="t"/>
                    </v:oval>
                    <v:oval id="Oval 817" o:spid="_x0000_s1168" style="position:absolute;left:4821;top:198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" fillcolor="black" strokeweight=".5pt">
                      <o:lock v:ext="edit" aspectratio="t"/>
                    </v:oval>
                    <v:oval id="Oval 818" o:spid="_x0000_s1169" style="position:absolute;left:4941;top:198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" fillcolor="black" strokeweight=".5pt">
                      <o:lock v:ext="edit" aspectratio="t"/>
                    </v:oval>
                    <v:oval id="Oval 819" o:spid="_x0000_s1170" style="position:absolute;left:5181;top:198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" fillcolor="black" strokeweight=".5pt">
                      <o:lock v:ext="edit" aspectratio="t"/>
                    </v:oval>
                    <v:oval id="Oval 820" o:spid="_x0000_s1171" style="position:absolute;left:5061;top:198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" fillcolor="black" strokeweight=".5pt">
                      <o:lock v:ext="edit" aspectratio="t"/>
                    </v:oval>
                    <v:oval id="Oval 821" o:spid="_x0000_s1172" style="position:absolute;left:4581;top:198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" fillcolor="black" strokeweight=".5pt">
                      <o:lock v:ext="edit" aspectratio="t"/>
                    </v:oval>
                    <v:oval id="Oval 822" o:spid="_x0000_s1173" style="position:absolute;left:4461;top:198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" fillcolor="black" strokeweight=".5pt">
                      <o:lock v:ext="edit" aspectratio="t"/>
                    </v:oval>
                    <v:oval id="Oval 823" o:spid="_x0000_s1174" style="position:absolute;left:4341;top:18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" fillcolor="black" strokeweight=".5pt">
                      <o:lock v:ext="edit" aspectratio="t"/>
                    </v:oval>
                    <v:oval id="Oval 824" o:spid="_x0000_s1175" style="position:absolute;left:4461;top:18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" fillcolor="black" strokeweight=".5pt">
                      <o:lock v:ext="edit" aspectratio="t"/>
                    </v:oval>
                    <v:oval id="Oval 825" o:spid="_x0000_s1176" style="position:absolute;left:4821;top:18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" fillcolor="black" strokeweight=".5pt">
                      <o:lock v:ext="edit" aspectratio="t"/>
                    </v:oval>
                    <v:oval id="Oval 826" o:spid="_x0000_s1177" style="position:absolute;left:4941;top:18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" fillcolor="black" strokeweight=".5pt">
                      <o:lock v:ext="edit" aspectratio="t"/>
                    </v:oval>
                    <v:oval id="Oval 827" o:spid="_x0000_s1178" style="position:absolute;left:5061;top:18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" fillcolor="black" strokeweight=".5pt">
                      <o:lock v:ext="edit" aspectratio="t"/>
                    </v:oval>
                    <v:oval id="Oval 828" o:spid="_x0000_s1179" style="position:absolute;left:4701;top:18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" fillcolor="black" strokeweight=".5pt">
                      <o:lock v:ext="edit" aspectratio="t"/>
                    </v:oval>
                    <v:oval id="Oval 829" o:spid="_x0000_s1180" style="position:absolute;left:4581;top:18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" fillcolor="black" strokeweight=".5pt">
                      <o:lock v:ext="edit" aspectratio="t"/>
                    </v:oval>
                  </v:group>
                  <v:group id="Group 830" o:spid="_x0000_s1181" style="position:absolute;left:7218;top:1808;width:1569;height:2139" coordorigin="3021,1864" coordsize="132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">
                    <o:lock v:ext="edit" aspectratio="t"/>
                    <v:oval id="Oval 831" o:spid="_x0000_s1182" style="position:absolute;left:3021;top:258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" fillcolor="silver" strokeweight=".5pt">
                      <o:lock v:ext="edit" aspectratio="t"/>
                    </v:oval>
                    <v:oval id="Oval 832" o:spid="_x0000_s1183" style="position:absolute;left:3141;top:258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" fillcolor="silver" strokeweight=".5pt">
                      <o:lock v:ext="edit" aspectratio="t"/>
                    </v:oval>
                    <v:oval id="Oval 833" o:spid="_x0000_s1184" style="position:absolute;left:3261;top:258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" fillcolor="silver" strokeweight=".5pt">
                      <o:lock v:ext="edit" aspectratio="t"/>
                    </v:oval>
                    <v:oval id="Oval 834" o:spid="_x0000_s1185" style="position:absolute;left:3381;top:258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" fillcolor="silver" strokeweight=".5pt">
                      <o:lock v:ext="edit" aspectratio="t"/>
                    </v:oval>
                    <v:oval id="Oval 835" o:spid="_x0000_s1186" style="position:absolute;left:3501;top:258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" fillcolor="silver" strokeweight=".5pt">
                      <o:lock v:ext="edit" aspectratio="t"/>
                    </v:oval>
                    <v:oval id="Oval 836" o:spid="_x0000_s1187" style="position:absolute;left:3621;top:258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" fillcolor="silver" strokeweight=".5pt">
                      <o:lock v:ext="edit" aspectratio="t"/>
                    </v:oval>
                    <v:oval id="Oval 837" o:spid="_x0000_s1188" style="position:absolute;left:3741;top:258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" fillcolor="silver" strokeweight=".5pt">
                      <o:lock v:ext="edit" aspectratio="t"/>
                    </v:oval>
                    <v:oval id="Oval 838" o:spid="_x0000_s1189" style="position:absolute;left:3261;top:270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" fillcolor="silver" strokeweight=".5pt">
                      <o:lock v:ext="edit" aspectratio="t"/>
                    </v:oval>
                    <v:oval id="Oval 839" o:spid="_x0000_s1190" style="position:absolute;left:3381;top:270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" fillcolor="silver" strokeweight=".5pt">
                      <o:lock v:ext="edit" aspectratio="t"/>
                    </v:oval>
                    <v:oval id="Oval 840" o:spid="_x0000_s1191" style="position:absolute;left:3621;top:270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" fillcolor="silver" strokeweight=".5pt">
                      <o:lock v:ext="edit" aspectratio="t"/>
                    </v:oval>
                    <v:oval id="Oval 841" o:spid="_x0000_s1192" style="position:absolute;left:3741;top:270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" fillcolor="silver" strokeweight=".5pt">
                      <o:lock v:ext="edit" aspectratio="t"/>
                    </v:oval>
                    <v:oval id="Oval 842" o:spid="_x0000_s1193" style="position:absolute;left:3501;top:270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" fillcolor="silver" strokeweight=".5pt">
                      <o:lock v:ext="edit" aspectratio="t"/>
                    </v:oval>
                    <v:oval id="Oval 843" o:spid="_x0000_s1194" style="position:absolute;left:3141;top:24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" fillcolor="silver" strokeweight=".5pt">
                      <o:lock v:ext="edit" aspectratio="t"/>
                    </v:oval>
                    <v:oval id="Oval 844" o:spid="_x0000_s1195" style="position:absolute;left:3261;top:24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" fillcolor="silver" strokeweight=".5pt">
                      <o:lock v:ext="edit" aspectratio="t"/>
                    </v:oval>
                    <v:oval id="Oval 845" o:spid="_x0000_s1196" style="position:absolute;left:3381;top:24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" fillcolor="silver" strokeweight=".5pt">
                      <o:lock v:ext="edit" aspectratio="t"/>
                    </v:oval>
                    <v:oval id="Oval 846" o:spid="_x0000_s1197" style="position:absolute;left:3621;top:24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" fillcolor="silver" strokeweight=".5pt">
                      <o:lock v:ext="edit" aspectratio="t"/>
                    </v:oval>
                    <v:oval id="Oval 847" o:spid="_x0000_s1198" style="position:absolute;left:3741;top:24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" fillcolor="silver" strokeweight=".5pt">
                      <o:lock v:ext="edit" aspectratio="t"/>
                    </v:oval>
                    <v:oval id="Oval 848" o:spid="_x0000_s1199" style="position:absolute;left:3501;top:24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" fillcolor="silver" strokeweight=".5pt">
                      <o:lock v:ext="edit" aspectratio="t"/>
                    </v:oval>
                    <v:oval id="Oval 849" o:spid="_x0000_s1200" style="position:absolute;left:3261;top:282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" fillcolor="silver" strokeweight=".5pt">
                      <o:lock v:ext="edit" aspectratio="t"/>
                    </v:oval>
                    <v:oval id="Oval 850" o:spid="_x0000_s1201" style="position:absolute;left:3621;top:282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" fillcolor="silver" strokeweight=".5pt">
                      <o:lock v:ext="edit" aspectratio="t"/>
                    </v:oval>
                    <v:oval id="Oval 851" o:spid="_x0000_s1202" style="position:absolute;left:3741;top:282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" fillcolor="silver" strokeweight=".5pt">
                      <o:lock v:ext="edit" aspectratio="t"/>
                    </v:oval>
                    <v:oval id="Oval 852" o:spid="_x0000_s1203" style="position:absolute;left:3501;top:282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" fillcolor="silver" strokeweight=".5pt">
                      <o:lock v:ext="edit" aspectratio="t"/>
                    </v:oval>
                    <v:oval id="Oval 853" o:spid="_x0000_s1204" style="position:absolute;left:3381;top:282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" fillcolor="silver" strokeweight=".5pt">
                      <o:lock v:ext="edit" aspectratio="t"/>
                    </v:oval>
                    <v:oval id="Oval 854" o:spid="_x0000_s1205" style="position:absolute;left:3261;top:234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" fillcolor="silver" strokeweight=".5pt">
                      <o:lock v:ext="edit" aspectratio="t"/>
                    </v:oval>
                    <v:oval id="Oval 855" o:spid="_x0000_s1206" style="position:absolute;left:3621;top:234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" fillcolor="silver" strokeweight=".5pt">
                      <o:lock v:ext="edit" aspectratio="t"/>
                    </v:oval>
                    <v:oval id="Oval 856" o:spid="_x0000_s1207" style="position:absolute;left:3741;top:234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" fillcolor="silver" strokeweight=".5pt">
                      <o:lock v:ext="edit" aspectratio="t"/>
                    </v:oval>
                    <v:oval id="Oval 857" o:spid="_x0000_s1208" style="position:absolute;left:3501;top:234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" fillcolor="silver" strokeweight=".5pt">
                      <o:lock v:ext="edit" aspectratio="t"/>
                    </v:oval>
                    <v:oval id="Oval 858" o:spid="_x0000_s1209" style="position:absolute;left:3381;top:234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" fillcolor="silver" strokeweight=".5pt">
                      <o:lock v:ext="edit" aspectratio="t"/>
                    </v:oval>
                    <v:oval id="Oval 859" o:spid="_x0000_s1210" style="position:absolute;left:3261;top:222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" fillcolor="silver" strokeweight=".5pt">
                      <o:lock v:ext="edit" aspectratio="t"/>
                    </v:oval>
                    <v:oval id="Oval 860" o:spid="_x0000_s1211" style="position:absolute;left:3621;top:222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" fillcolor="silver" strokeweight=".5pt">
                      <o:lock v:ext="edit" aspectratio="t"/>
                    </v:oval>
                    <v:oval id="Oval 861" o:spid="_x0000_s1212" style="position:absolute;left:3741;top:222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" fillcolor="silver" strokeweight=".5pt">
                      <o:lock v:ext="edit" aspectratio="t"/>
                    </v:oval>
                    <v:oval id="Oval 862" o:spid="_x0000_s1213" style="position:absolute;left:3501;top:222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" fillcolor="silver" strokeweight=".5pt">
                      <o:lock v:ext="edit" aspectratio="t"/>
                    </v:oval>
                    <v:oval id="Oval 863" o:spid="_x0000_s1214" style="position:absolute;left:3381;top:222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" fillcolor="silver" strokeweight=".5pt">
                      <o:lock v:ext="edit" aspectratio="t"/>
                    </v:oval>
                    <v:oval id="Oval 864" o:spid="_x0000_s1215" style="position:absolute;left:3261;top:210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" fillcolor="silver" strokeweight=".5pt">
                      <o:lock v:ext="edit" aspectratio="t"/>
                    </v:oval>
                    <v:oval id="Oval 865" o:spid="_x0000_s1216" style="position:absolute;left:3621;top:210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" fillcolor="silver" strokeweight=".5pt">
                      <o:lock v:ext="edit" aspectratio="t"/>
                    </v:oval>
                    <v:oval id="Oval 866" o:spid="_x0000_s1217" style="position:absolute;left:3741;top:210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" fillcolor="silver" strokeweight=".5pt">
                      <o:lock v:ext="edit" aspectratio="t"/>
                    </v:oval>
                    <v:oval id="Oval 867" o:spid="_x0000_s1218" style="position:absolute;left:3501;top:210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" fillcolor="silver" strokeweight=".5pt">
                      <o:lock v:ext="edit" aspectratio="t"/>
                    </v:oval>
                    <v:oval id="Oval 868" o:spid="_x0000_s1219" style="position:absolute;left:3381;top:210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" fillcolor="silver" strokeweight=".5pt">
                      <o:lock v:ext="edit" aspectratio="t"/>
                    </v:oval>
                    <v:oval id="Oval 869" o:spid="_x0000_s1220" style="position:absolute;left:3381;top:198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" fillcolor="silver" strokeweight=".5pt">
                      <o:lock v:ext="edit" aspectratio="t"/>
                    </v:oval>
                    <v:oval id="Oval 870" o:spid="_x0000_s1221" style="position:absolute;left:3741;top:198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" fillcolor="silver" strokeweight=".5pt">
                      <o:lock v:ext="edit" aspectratio="t"/>
                    </v:oval>
                    <v:oval id="Oval 871" o:spid="_x0000_s1222" style="position:absolute;left:3621;top:198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" fillcolor="silver" strokeweight=".5pt">
                      <o:lock v:ext="edit" aspectratio="t"/>
                    </v:oval>
                    <v:oval id="Oval 872" o:spid="_x0000_s1223" style="position:absolute;left:3501;top:198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" fillcolor="silver" strokeweight=".5pt">
                      <o:lock v:ext="edit" aspectratio="t"/>
                    </v:oval>
                    <v:oval id="Oval 873" o:spid="_x0000_s1224" style="position:absolute;left:3501;top:18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" fillcolor="silver" strokeweight=".5pt">
                      <o:lock v:ext="edit" aspectratio="t"/>
                    </v:oval>
                    <v:group id="Group 874" o:spid="_x0000_s1225" style="position:absolute;left:3261;top:1864;width:1080;height:1800" coordorigin="3261,1864" coordsize="108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">
                      <o:lock v:ext="edit" aspectratio="t"/>
                      <v:oval id="Oval 875" o:spid="_x0000_s1226" style="position:absolute;left:3981;top:222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" fillcolor="silver" strokeweight=".5pt">
                        <o:lock v:ext="edit" aspectratio="t"/>
                      </v:oval>
                      <v:oval id="Oval 876" o:spid="_x0000_s1227" style="position:absolute;left:3981;top:198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" fillcolor="silver" strokeweight=".5pt">
                        <o:lock v:ext="edit" aspectratio="t"/>
                      </v:oval>
                      <v:oval id="Oval 877" o:spid="_x0000_s1228" style="position:absolute;left:4101;top:198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" fillcolor="silver" strokeweight=".5pt">
                        <o:lock v:ext="edit" aspectratio="t"/>
                      </v:oval>
                      <v:oval id="Oval 878" o:spid="_x0000_s1229" style="position:absolute;left:3981;top:18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" fillcolor="silver" strokeweight=".5pt">
                        <o:lock v:ext="edit" aspectratio="t"/>
                      </v:oval>
                      <v:group id="Group 879" o:spid="_x0000_s1230" style="position:absolute;left:3261;top:1864;width:1080;height:1800" coordorigin="3261,1864" coordsize="108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">
                        <o:lock v:ext="edit" aspectratio="t"/>
                        <v:oval id="Oval 880" o:spid="_x0000_s1231" style="position:absolute;left:3861;top:258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" fillcolor="silver" strokeweight=".5pt">
                          <o:lock v:ext="edit" aspectratio="t"/>
                        </v:oval>
                        <v:oval id="Oval 881" o:spid="_x0000_s1232" style="position:absolute;left:3861;top:270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" fillcolor="silver" strokeweight=".5pt">
                          <o:lock v:ext="edit" aspectratio="t"/>
                        </v:oval>
                        <v:oval id="Oval 882" o:spid="_x0000_s1233" style="position:absolute;left:3861;top:24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" fillcolor="silver" strokeweight=".5pt">
                          <o:lock v:ext="edit" aspectratio="t"/>
                        </v:oval>
                        <v:oval id="Oval 883" o:spid="_x0000_s1234" style="position:absolute;left:3861;top:282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" fillcolor="silver" strokeweight=".5pt">
                          <o:lock v:ext="edit" aspectratio="t"/>
                        </v:oval>
                        <v:oval id="Oval 884" o:spid="_x0000_s1235" style="position:absolute;left:3261;top:294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" fillcolor="silver" strokeweight=".5pt">
                          <o:lock v:ext="edit" aspectratio="t"/>
                        </v:oval>
                        <v:oval id="Oval 885" o:spid="_x0000_s1236" style="position:absolute;left:3621;top:294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" fillcolor="silver" strokeweight=".5pt">
                          <o:lock v:ext="edit" aspectratio="t"/>
                        </v:oval>
                        <v:oval id="Oval 886" o:spid="_x0000_s1237" style="position:absolute;left:3741;top:294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" fillcolor="silver" strokeweight=".5pt">
                          <o:lock v:ext="edit" aspectratio="t"/>
                        </v:oval>
                        <v:oval id="Oval 887" o:spid="_x0000_s1238" style="position:absolute;left:3861;top:294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" fillcolor="silver" strokeweight=".5pt">
                          <o:lock v:ext="edit" aspectratio="t"/>
                        </v:oval>
                        <v:oval id="Oval 888" o:spid="_x0000_s1239" style="position:absolute;left:3501;top:294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" fillcolor="silver" strokeweight=".5pt">
                          <o:lock v:ext="edit" aspectratio="t"/>
                        </v:oval>
                        <v:oval id="Oval 889" o:spid="_x0000_s1240" style="position:absolute;left:3261;top:30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" fillcolor="silver" strokeweight=".5pt">
                          <o:lock v:ext="edit" aspectratio="t"/>
                        </v:oval>
                        <v:oval id="Oval 890" o:spid="_x0000_s1241" style="position:absolute;left:3621;top:30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" fillcolor="silver" strokeweight=".5pt">
                          <o:lock v:ext="edit" aspectratio="t"/>
                        </v:oval>
                        <v:oval id="Oval 891" o:spid="_x0000_s1242" style="position:absolute;left:3741;top:30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" fillcolor="silver" strokeweight=".5pt">
                          <o:lock v:ext="edit" aspectratio="t"/>
                        </v:oval>
                        <v:oval id="Oval 892" o:spid="_x0000_s1243" style="position:absolute;left:3861;top:30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" fillcolor="silver" strokeweight=".5pt">
                          <o:lock v:ext="edit" aspectratio="t"/>
                        </v:oval>
                        <v:oval id="Oval 893" o:spid="_x0000_s1244" style="position:absolute;left:3981;top:30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" fillcolor="silver" strokeweight=".5pt">
                          <o:lock v:ext="edit" aspectratio="t"/>
                        </v:oval>
                        <v:oval id="Oval 894" o:spid="_x0000_s1245" style="position:absolute;left:3501;top:30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" fillcolor="silver" strokeweight=".5pt">
                          <o:lock v:ext="edit" aspectratio="t"/>
                        </v:oval>
                        <v:oval id="Oval 895" o:spid="_x0000_s1246" style="position:absolute;left:3381;top:294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" fillcolor="silver" strokeweight=".5pt">
                          <o:lock v:ext="edit" aspectratio="t"/>
                        </v:oval>
                        <v:oval id="Oval 896" o:spid="_x0000_s1247" style="position:absolute;left:3381;top:30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" fillcolor="silver" strokeweight=".5pt">
                          <o:lock v:ext="edit" aspectratio="t"/>
                        </v:oval>
                        <v:oval id="Oval 897" o:spid="_x0000_s1248" style="position:absolute;left:3861;top:234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" fillcolor="silver" strokeweight=".5pt">
                          <o:lock v:ext="edit" aspectratio="t"/>
                        </v:oval>
                        <v:oval id="Oval 898" o:spid="_x0000_s1249" style="position:absolute;left:3861;top:222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" fillcolor="silver" strokeweight=".5pt">
                          <o:lock v:ext="edit" aspectratio="t"/>
                        </v:oval>
                        <v:oval id="Oval 899" o:spid="_x0000_s1250" style="position:absolute;left:3861;top:210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" fillcolor="silver" strokeweight=".5pt">
                          <o:lock v:ext="edit" aspectratio="t"/>
                        </v:oval>
                        <v:oval id="Oval 900" o:spid="_x0000_s1251" style="position:absolute;left:4101;top:210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" fillcolor="silver" strokeweight=".5pt">
                          <o:lock v:ext="edit" aspectratio="t"/>
                        </v:oval>
                        <v:oval id="Oval 901" o:spid="_x0000_s1252" style="position:absolute;left:3981;top:210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" fillcolor="silver" strokeweight=".5pt">
                          <o:lock v:ext="edit" aspectratio="t"/>
                        </v:oval>
                        <v:oval id="Oval 902" o:spid="_x0000_s1253" style="position:absolute;left:3621;top:318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" fillcolor="silver" strokeweight=".5pt">
                          <o:lock v:ext="edit" aspectratio="t"/>
                        </v:oval>
                        <v:oval id="Oval 903" o:spid="_x0000_s1254" style="position:absolute;left:3741;top:318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" fillcolor="silver" strokeweight=".5pt">
                          <o:lock v:ext="edit" aspectratio="t"/>
                        </v:oval>
                        <v:oval id="Oval 904" o:spid="_x0000_s1255" style="position:absolute;left:3861;top:3181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" fillcolor="silver" strokeweight=".5pt">
                          <o:lock v:ext="edit" aspectratio="t"/>
                        </v:oval>
                        <v:oval id="Oval 905" o:spid="_x0000_s1256" style="position:absolute;left:4101;top:318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" fillcolor="silver" strokeweight=".5pt">
                          <o:lock v:ext="edit" aspectratio="t"/>
                        </v:oval>
                        <v:oval id="Oval 906" o:spid="_x0000_s1257" style="position:absolute;left:3981;top:318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" fillcolor="silver" strokeweight=".5pt">
                          <o:lock v:ext="edit" aspectratio="t"/>
                        </v:oval>
                        <v:oval id="Oval 907" o:spid="_x0000_s1258" style="position:absolute;left:3501;top:318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" fillcolor="silver" strokeweight=".5pt">
                          <o:lock v:ext="edit" aspectratio="t"/>
                        </v:oval>
                        <v:oval id="Oval 908" o:spid="_x0000_s1259" style="position:absolute;left:4101;top:330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" fillcolor="silver" strokeweight=".5pt">
                          <o:lock v:ext="edit" aspectratio="t"/>
                        </v:oval>
                        <v:oval id="Oval 909" o:spid="_x0000_s1260" style="position:absolute;left:3741;top:330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" fillcolor="silver" strokeweight=".5pt">
                          <o:lock v:ext="edit" aspectratio="t"/>
                        </v:oval>
                        <v:oval id="Oval 910" o:spid="_x0000_s1261" style="position:absolute;left:3861;top:330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" fillcolor="silver" strokeweight=".5pt">
                          <o:lock v:ext="edit" aspectratio="t"/>
                        </v:oval>
                        <v:oval id="Oval 911" o:spid="_x0000_s1262" style="position:absolute;left:4221;top:330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" fillcolor="silver" strokeweight=".5pt">
                          <o:lock v:ext="edit" aspectratio="t"/>
                        </v:oval>
                        <v:oval id="Oval 912" o:spid="_x0000_s1263" style="position:absolute;left:3981;top:330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" fillcolor="silver" strokeweight=".5pt">
                          <o:lock v:ext="edit" aspectratio="t"/>
                        </v:oval>
                        <v:oval id="Oval 913" o:spid="_x0000_s1264" style="position:absolute;left:3621;top:330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" fillcolor="silver" strokeweight=".5pt">
                          <o:lock v:ext="edit" aspectratio="t"/>
                        </v:oval>
                        <v:oval id="Oval 914" o:spid="_x0000_s1265" style="position:absolute;left:3621;top:342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" fillcolor="silver" strokeweight=".5pt">
                          <o:lock v:ext="edit" aspectratio="t"/>
                        </v:oval>
                        <v:oval id="Oval 915" o:spid="_x0000_s1266" style="position:absolute;left:3981;top:342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" fillcolor="silver" strokeweight=".5pt">
                          <o:lock v:ext="edit" aspectratio="t"/>
                        </v:oval>
                        <v:oval id="Oval 916" o:spid="_x0000_s1267" style="position:absolute;left:4101;top:342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" fillcolor="silver" strokeweight=".5pt">
                          <o:lock v:ext="edit" aspectratio="t"/>
                        </v:oval>
                        <v:oval id="Oval 917" o:spid="_x0000_s1268" style="position:absolute;left:4221;top:342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" fillcolor="silver" strokeweight=".5pt">
                          <o:lock v:ext="edit" aspectratio="t"/>
                        </v:oval>
                        <v:oval id="Oval 918" o:spid="_x0000_s1269" style="position:absolute;left:3861;top:342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" fillcolor="silver" strokeweight=".5pt">
                          <o:lock v:ext="edit" aspectratio="t"/>
                        </v:oval>
                        <v:oval id="Oval 919" o:spid="_x0000_s1270" style="position:absolute;left:3741;top:342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" fillcolor="silver" strokeweight=".5pt">
                          <o:lock v:ext="edit" aspectratio="t"/>
                        </v:oval>
                        <v:oval id="Oval 920" o:spid="_x0000_s1271" style="position:absolute;left:3621;top:354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" fillcolor="silver" strokeweight=".5pt">
                          <o:lock v:ext="edit" aspectratio="t"/>
                        </v:oval>
                        <v:oval id="Oval 921" o:spid="_x0000_s1272" style="position:absolute;left:3981;top:354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" fillcolor="silver" strokeweight=".5pt">
                          <o:lock v:ext="edit" aspectratio="t"/>
                        </v:oval>
                        <v:oval id="Oval 922" o:spid="_x0000_s1273" style="position:absolute;left:4101;top:354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" fillcolor="silver" strokeweight=".5pt">
                          <o:lock v:ext="edit" aspectratio="t"/>
                        </v:oval>
                        <v:oval id="Oval 923" o:spid="_x0000_s1274" style="position:absolute;left:4221;top:354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" fillcolor="silver" strokeweight=".5pt">
                          <o:lock v:ext="edit" aspectratio="t"/>
                        </v:oval>
                        <v:oval id="Oval 924" o:spid="_x0000_s1275" style="position:absolute;left:3861;top:354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" fillcolor="silver" strokeweight=".5pt">
                          <o:lock v:ext="edit" aspectratio="t"/>
                        </v:oval>
                        <v:oval id="Oval 925" o:spid="_x0000_s1276" style="position:absolute;left:3741;top:354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" fillcolor="silver" strokeweight=".5pt">
                          <o:lock v:ext="edit" aspectratio="t"/>
                        </v:oval>
                        <v:oval id="Oval 926" o:spid="_x0000_s1277" style="position:absolute;left:3861;top:198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" fillcolor="silver" strokeweight=".5pt">
                          <o:lock v:ext="edit" aspectratio="t"/>
                        </v:oval>
                        <v:oval id="Oval 927" o:spid="_x0000_s1278" style="position:absolute;left:4221;top:198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" fillcolor="silver" strokeweight=".5pt">
                          <o:lock v:ext="edit" aspectratio="t"/>
                        </v:oval>
                        <v:oval id="Oval 928" o:spid="_x0000_s1279" style="position:absolute;left:3861;top:18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" fillcolor="silver" strokeweight=".5pt">
                          <o:lock v:ext="edit" aspectratio="t"/>
                        </v:oval>
                        <v:oval id="Oval 929" o:spid="_x0000_s1280" style="position:absolute;left:4101;top:18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" fillcolor="silver" strokeweight=".5pt">
                          <o:lock v:ext="edit" aspectratio="t"/>
                        </v:oval>
                        <v:oval id="Oval 930" o:spid="_x0000_s1281" style="position:absolute;left:4221;top:18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" fillcolor="silver" strokeweight=".5pt">
                          <o:lock v:ext="edit" aspectratio="t"/>
                        </v:oval>
                      </v:group>
                    </v:group>
                    <v:oval id="Oval 931" o:spid="_x0000_s1282" style="position:absolute;left:3741;top:18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" fillcolor="silver" strokeweight=".5pt">
                      <o:lock v:ext="edit" aspectratio="t"/>
                    </v:oval>
                    <v:oval id="Oval 932" o:spid="_x0000_s1283" style="position:absolute;left:3621;top:1864;width:1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" fillcolor="silver" strokeweight=".5pt">
                      <o:lock v:ext="edit" aspectratio="t"/>
                    </v:oval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35" o:spid="_x0000_s1284" type="#_x0000_t202" style="position:absolute;left:897;top:2784;width:481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" filled="f" stroked="f">
                  <v:textbox>
                    <w:txbxContent>
                      <w:p w14:paraId="60E8F4A6" w14:textId="77777777" w:rsidR="007D5B0D" w:rsidRDefault="007D5B0D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Gymnasium Stein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B7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Faber-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Castell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-Allee 10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B7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90547 Stein</w:t>
                        </w:r>
                      </w:p>
                    </w:txbxContent>
                  </v:textbox>
                </v:shape>
                <v:line id="Line 936" o:spid="_x0000_s1285" style="position:absolute;visibility:visible;mso-wrap-style:square" from="1032,2774" to="11352,2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"/>
                <v:line id="Line 937" o:spid="_x0000_s1286" style="position:absolute;visibility:visible;mso-wrap-style:square" from="1036,5054" to="11356,5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"/>
              </v:group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85F8BC" wp14:editId="54426D21">
                <wp:simplePos x="0" y="0"/>
                <wp:positionH relativeFrom="column">
                  <wp:posOffset>-877570</wp:posOffset>
                </wp:positionH>
                <wp:positionV relativeFrom="paragraph">
                  <wp:posOffset>5867400</wp:posOffset>
                </wp:positionV>
                <wp:extent cx="304800" cy="0"/>
                <wp:effectExtent l="0" t="0" r="0" b="0"/>
                <wp:wrapNone/>
                <wp:docPr id="1139143190" name="Line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678D3" id="Line 9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1pt,462pt" to="-45.1pt,4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"/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A401F6" wp14:editId="517ADECB">
                <wp:simplePos x="0" y="0"/>
                <wp:positionH relativeFrom="column">
                  <wp:posOffset>-877570</wp:posOffset>
                </wp:positionH>
                <wp:positionV relativeFrom="paragraph">
                  <wp:posOffset>2076450</wp:posOffset>
                </wp:positionV>
                <wp:extent cx="304800" cy="0"/>
                <wp:effectExtent l="0" t="0" r="0" b="0"/>
                <wp:wrapNone/>
                <wp:docPr id="421693950" name="Line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9E4A6" id="Line 93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1pt,163.5pt" to="-45.1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"/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EC2703" wp14:editId="1B5816D0">
                <wp:simplePos x="0" y="0"/>
                <wp:positionH relativeFrom="column">
                  <wp:posOffset>-877570</wp:posOffset>
                </wp:positionH>
                <wp:positionV relativeFrom="paragraph">
                  <wp:posOffset>3600450</wp:posOffset>
                </wp:positionV>
                <wp:extent cx="304800" cy="0"/>
                <wp:effectExtent l="0" t="0" r="0" b="0"/>
                <wp:wrapNone/>
                <wp:docPr id="1022954208" name="Line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3FAAE" id="Line 93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1pt,283.5pt" to="-45.1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"/>
            </w:pict>
          </mc:Fallback>
        </mc:AlternateContent>
      </w:r>
    </w:p>
    <w:p w14:paraId="1FA872ED" w14:textId="77777777" w:rsidR="00026724" w:rsidRPr="002E10EF" w:rsidRDefault="00026724">
      <w:pPr>
        <w:rPr>
          <w:rFonts w:ascii="Arial" w:hAnsi="Arial" w:cs="Arial"/>
          <w:szCs w:val="24"/>
        </w:rPr>
      </w:pPr>
    </w:p>
    <w:p w14:paraId="1C4DBDC0" w14:textId="77777777" w:rsidR="00026724" w:rsidRPr="002E10EF" w:rsidRDefault="00026724">
      <w:pPr>
        <w:rPr>
          <w:rFonts w:ascii="Arial" w:hAnsi="Arial" w:cs="Arial"/>
          <w:szCs w:val="24"/>
        </w:rPr>
      </w:pPr>
    </w:p>
    <w:p w14:paraId="6D752572" w14:textId="77777777" w:rsidR="00026724" w:rsidRDefault="00026724">
      <w:pPr>
        <w:rPr>
          <w:rFonts w:ascii="Arial" w:hAnsi="Arial" w:cs="Arial"/>
          <w:szCs w:val="24"/>
        </w:rPr>
      </w:pPr>
    </w:p>
    <w:p w14:paraId="422A772E" w14:textId="30E42CCF" w:rsidR="00F066A2" w:rsidRDefault="002D7A3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Stadt-/ Schulradeln 2024</w:t>
      </w:r>
    </w:p>
    <w:p w14:paraId="722B07C9" w14:textId="77777777" w:rsidR="00F066A2" w:rsidRDefault="00F066A2">
      <w:pPr>
        <w:rPr>
          <w:rFonts w:ascii="Arial" w:hAnsi="Arial" w:cs="Arial"/>
          <w:szCs w:val="24"/>
        </w:rPr>
      </w:pPr>
    </w:p>
    <w:p w14:paraId="77D68F52" w14:textId="77777777" w:rsidR="00F066A2" w:rsidRDefault="00F066A2">
      <w:pPr>
        <w:rPr>
          <w:rFonts w:ascii="Arial" w:hAnsi="Arial" w:cs="Arial"/>
          <w:szCs w:val="24"/>
        </w:rPr>
      </w:pPr>
    </w:p>
    <w:p w14:paraId="7D452CCE" w14:textId="77777777" w:rsidR="00F066A2" w:rsidRDefault="00F066A2">
      <w:pPr>
        <w:rPr>
          <w:rFonts w:ascii="Arial" w:hAnsi="Arial" w:cs="Arial"/>
          <w:szCs w:val="24"/>
        </w:rPr>
      </w:pPr>
    </w:p>
    <w:p w14:paraId="61D4C9F4" w14:textId="77777777" w:rsidR="001E757F" w:rsidRDefault="001E757F">
      <w:pPr>
        <w:rPr>
          <w:rFonts w:ascii="Arial" w:hAnsi="Arial" w:cs="Arial"/>
          <w:szCs w:val="24"/>
        </w:rPr>
      </w:pPr>
    </w:p>
    <w:p w14:paraId="3B547DDE" w14:textId="77777777" w:rsidR="00700116" w:rsidRDefault="00700116">
      <w:pPr>
        <w:rPr>
          <w:rFonts w:ascii="Arial" w:hAnsi="Arial" w:cs="Arial"/>
          <w:szCs w:val="24"/>
        </w:rPr>
      </w:pPr>
    </w:p>
    <w:p w14:paraId="336D7A87" w14:textId="57E855A1" w:rsidR="00B0796E" w:rsidRDefault="0082565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2D7A34">
        <w:rPr>
          <w:rFonts w:ascii="Arial" w:hAnsi="Arial" w:cs="Arial"/>
          <w:szCs w:val="24"/>
        </w:rPr>
        <w:tab/>
      </w:r>
      <w:r w:rsidR="002D7A34">
        <w:rPr>
          <w:rFonts w:ascii="Arial" w:hAnsi="Arial" w:cs="Arial"/>
          <w:szCs w:val="24"/>
        </w:rPr>
        <w:tab/>
      </w:r>
      <w:r w:rsidR="002D7A34">
        <w:rPr>
          <w:rFonts w:ascii="Arial" w:hAnsi="Arial" w:cs="Arial"/>
          <w:szCs w:val="24"/>
        </w:rPr>
        <w:tab/>
      </w:r>
      <w:r w:rsidR="002D7A34">
        <w:rPr>
          <w:rFonts w:ascii="Arial" w:hAnsi="Arial" w:cs="Arial"/>
          <w:szCs w:val="24"/>
        </w:rPr>
        <w:tab/>
      </w:r>
      <w:r w:rsidR="002D7A34">
        <w:rPr>
          <w:rFonts w:ascii="Arial" w:hAnsi="Arial" w:cs="Arial"/>
          <w:szCs w:val="24"/>
        </w:rPr>
        <w:tab/>
      </w:r>
      <w:r w:rsidR="002D7A34">
        <w:rPr>
          <w:rFonts w:ascii="Arial" w:hAnsi="Arial" w:cs="Arial"/>
          <w:szCs w:val="24"/>
        </w:rPr>
        <w:tab/>
      </w:r>
      <w:r w:rsidR="002D7A34">
        <w:rPr>
          <w:rFonts w:ascii="Arial" w:hAnsi="Arial" w:cs="Arial"/>
          <w:szCs w:val="24"/>
        </w:rPr>
        <w:tab/>
      </w:r>
      <w:r w:rsidR="002D7A34">
        <w:rPr>
          <w:rFonts w:ascii="Arial" w:hAnsi="Arial" w:cs="Arial"/>
          <w:szCs w:val="24"/>
        </w:rPr>
        <w:tab/>
      </w:r>
      <w:r w:rsidR="002D7A34">
        <w:rPr>
          <w:rFonts w:ascii="Arial" w:hAnsi="Arial" w:cs="Arial"/>
          <w:szCs w:val="24"/>
        </w:rPr>
        <w:tab/>
        <w:t>Stein, 02.05.2024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29219B">
        <w:rPr>
          <w:rFonts w:ascii="Arial" w:hAnsi="Arial" w:cs="Arial"/>
          <w:szCs w:val="24"/>
        </w:rPr>
        <w:tab/>
      </w:r>
      <w:r w:rsidR="0029219B">
        <w:rPr>
          <w:rFonts w:ascii="Arial" w:hAnsi="Arial" w:cs="Arial"/>
          <w:szCs w:val="24"/>
        </w:rPr>
        <w:tab/>
      </w:r>
      <w:r w:rsidR="0029219B">
        <w:rPr>
          <w:rFonts w:ascii="Arial" w:hAnsi="Arial" w:cs="Arial"/>
          <w:szCs w:val="24"/>
        </w:rPr>
        <w:tab/>
      </w:r>
      <w:r w:rsidR="0029219B">
        <w:rPr>
          <w:rFonts w:ascii="Arial" w:hAnsi="Arial" w:cs="Arial"/>
          <w:szCs w:val="24"/>
        </w:rPr>
        <w:tab/>
      </w:r>
    </w:p>
    <w:p w14:paraId="0A024E76" w14:textId="77777777" w:rsidR="00B0796E" w:rsidRDefault="00B0796E">
      <w:pPr>
        <w:rPr>
          <w:rFonts w:ascii="Arial" w:hAnsi="Arial" w:cs="Arial"/>
          <w:szCs w:val="24"/>
        </w:rPr>
      </w:pPr>
    </w:p>
    <w:p w14:paraId="00F834FC" w14:textId="62CA4B43" w:rsidR="002D7A34" w:rsidRDefault="002D7A34" w:rsidP="002D7A34">
      <w:pPr>
        <w:overflowPunct/>
        <w:textAlignment w:val="auto"/>
        <w:rPr>
          <w:rFonts w:ascii="Arial" w:hAnsi="Arial" w:cs="Arial"/>
          <w:b/>
          <w:bCs/>
          <w:color w:val="000000"/>
          <w:szCs w:val="24"/>
        </w:rPr>
      </w:pPr>
      <w:r w:rsidRPr="002D7A34">
        <w:rPr>
          <w:rFonts w:ascii="Arial" w:hAnsi="Arial" w:cs="Arial"/>
          <w:b/>
          <w:bCs/>
          <w:color w:val="000000"/>
          <w:szCs w:val="24"/>
        </w:rPr>
        <w:t>Auf die Sättel, fertig, Schul-Champion: Stadt-/Schulradeln in Bayern 202</w:t>
      </w:r>
      <w:r>
        <w:rPr>
          <w:rFonts w:ascii="Arial" w:hAnsi="Arial" w:cs="Arial"/>
          <w:b/>
          <w:bCs/>
          <w:color w:val="000000"/>
          <w:szCs w:val="24"/>
        </w:rPr>
        <w:t>4</w:t>
      </w:r>
    </w:p>
    <w:p w14:paraId="3CE56E88" w14:textId="77777777" w:rsidR="002D7A34" w:rsidRPr="002D7A34" w:rsidRDefault="002D7A34" w:rsidP="002D7A34">
      <w:pPr>
        <w:overflowPunct/>
        <w:textAlignment w:val="auto"/>
        <w:rPr>
          <w:rFonts w:ascii="Arial" w:hAnsi="Arial" w:cs="Arial"/>
          <w:b/>
          <w:bCs/>
          <w:color w:val="000000"/>
          <w:szCs w:val="24"/>
        </w:rPr>
      </w:pPr>
    </w:p>
    <w:p w14:paraId="4D1546A4" w14:textId="77777777" w:rsidR="002D7A34" w:rsidRPr="002D7A34" w:rsidRDefault="002D7A34" w:rsidP="002D7A34">
      <w:pPr>
        <w:overflowPunct/>
        <w:textAlignment w:val="auto"/>
        <w:rPr>
          <w:rFonts w:ascii="Arial" w:hAnsi="Arial" w:cs="Arial"/>
          <w:color w:val="000000"/>
          <w:szCs w:val="24"/>
        </w:rPr>
      </w:pPr>
      <w:r w:rsidRPr="002D7A34">
        <w:rPr>
          <w:rFonts w:ascii="Arial" w:hAnsi="Arial" w:cs="Arial"/>
          <w:color w:val="000000"/>
          <w:szCs w:val="24"/>
        </w:rPr>
        <w:t>Sehr geehrte Eltern,</w:t>
      </w:r>
    </w:p>
    <w:p w14:paraId="4443EA08" w14:textId="77777777" w:rsidR="002D7A34" w:rsidRPr="002D7A34" w:rsidRDefault="002D7A34" w:rsidP="002D7A34">
      <w:pPr>
        <w:overflowPunct/>
        <w:textAlignment w:val="auto"/>
        <w:rPr>
          <w:rFonts w:ascii="Arial" w:hAnsi="Arial" w:cs="Arial"/>
          <w:color w:val="000000"/>
          <w:szCs w:val="24"/>
        </w:rPr>
      </w:pPr>
      <w:r w:rsidRPr="002D7A34">
        <w:rPr>
          <w:rFonts w:ascii="Arial" w:hAnsi="Arial" w:cs="Arial"/>
          <w:color w:val="000000"/>
          <w:szCs w:val="24"/>
        </w:rPr>
        <w:t>liebe Lehrerinnen und Lehrer,</w:t>
      </w:r>
    </w:p>
    <w:p w14:paraId="7C75FBC9" w14:textId="77777777" w:rsidR="002D7A34" w:rsidRDefault="002D7A34" w:rsidP="002D7A34">
      <w:pPr>
        <w:overflowPunct/>
        <w:textAlignment w:val="auto"/>
        <w:rPr>
          <w:rFonts w:ascii="Arial" w:hAnsi="Arial" w:cs="Arial"/>
          <w:color w:val="000000"/>
          <w:szCs w:val="24"/>
        </w:rPr>
      </w:pPr>
      <w:r w:rsidRPr="002D7A34">
        <w:rPr>
          <w:rFonts w:ascii="Arial" w:hAnsi="Arial" w:cs="Arial"/>
          <w:color w:val="000000"/>
          <w:szCs w:val="24"/>
        </w:rPr>
        <w:t>liebe Schülerinnen und Schüler,</w:t>
      </w:r>
    </w:p>
    <w:p w14:paraId="28021E0B" w14:textId="77777777" w:rsidR="002D7A34" w:rsidRPr="002D7A34" w:rsidRDefault="002D7A34" w:rsidP="002D7A34">
      <w:pPr>
        <w:overflowPunct/>
        <w:textAlignment w:val="auto"/>
        <w:rPr>
          <w:rFonts w:ascii="Arial" w:hAnsi="Arial" w:cs="Arial"/>
          <w:color w:val="000000"/>
          <w:szCs w:val="24"/>
        </w:rPr>
      </w:pPr>
    </w:p>
    <w:p w14:paraId="77537D93" w14:textId="575B3B86" w:rsidR="002D7A34" w:rsidRDefault="002D7A34" w:rsidP="002D7A34">
      <w:pPr>
        <w:overflowPunct/>
        <w:jc w:val="both"/>
        <w:textAlignment w:val="auto"/>
        <w:rPr>
          <w:rFonts w:ascii="Arial" w:hAnsi="Arial" w:cs="Arial"/>
          <w:color w:val="000000"/>
          <w:szCs w:val="24"/>
        </w:rPr>
      </w:pPr>
      <w:r w:rsidRPr="002D7A34">
        <w:rPr>
          <w:rFonts w:ascii="Arial" w:hAnsi="Arial" w:cs="Arial"/>
          <w:color w:val="000000"/>
          <w:szCs w:val="24"/>
        </w:rPr>
        <w:t>der erfolgreiche Wettbewerb Schulradeln geht in die nächste Runde. Schon in de</w:t>
      </w:r>
      <w:r>
        <w:rPr>
          <w:rFonts w:ascii="Arial" w:hAnsi="Arial" w:cs="Arial"/>
          <w:color w:val="000000"/>
          <w:szCs w:val="24"/>
        </w:rPr>
        <w:t>n l</w:t>
      </w:r>
      <w:r w:rsidRPr="002D7A34">
        <w:rPr>
          <w:rFonts w:ascii="Arial" w:hAnsi="Arial" w:cs="Arial"/>
          <w:color w:val="000000"/>
          <w:szCs w:val="24"/>
        </w:rPr>
        <w:t xml:space="preserve">etzten </w:t>
      </w:r>
      <w:r>
        <w:rPr>
          <w:rFonts w:ascii="Arial" w:hAnsi="Arial" w:cs="Arial"/>
          <w:color w:val="000000"/>
          <w:szCs w:val="24"/>
        </w:rPr>
        <w:t>drei</w:t>
      </w:r>
      <w:r w:rsidRPr="002D7A34">
        <w:rPr>
          <w:rFonts w:ascii="Arial" w:hAnsi="Arial" w:cs="Arial"/>
          <w:color w:val="000000"/>
          <w:szCs w:val="24"/>
        </w:rPr>
        <w:t xml:space="preserve"> Jahren ist unsere Schule für ein gutes Klima in die Pedale getreten.</w:t>
      </w:r>
    </w:p>
    <w:p w14:paraId="53F6D6CF" w14:textId="77777777" w:rsidR="002D7A34" w:rsidRPr="002D7A34" w:rsidRDefault="002D7A34" w:rsidP="002D7A34">
      <w:pPr>
        <w:overflowPunct/>
        <w:jc w:val="both"/>
        <w:textAlignment w:val="auto"/>
        <w:rPr>
          <w:rFonts w:ascii="Arial" w:hAnsi="Arial" w:cs="Arial"/>
          <w:color w:val="000000"/>
          <w:szCs w:val="24"/>
        </w:rPr>
      </w:pPr>
    </w:p>
    <w:p w14:paraId="28CA4223" w14:textId="2DA59769" w:rsidR="002D7A34" w:rsidRDefault="002D7A34" w:rsidP="002D7A34">
      <w:pPr>
        <w:overflowPunct/>
        <w:jc w:val="both"/>
        <w:textAlignment w:val="auto"/>
        <w:rPr>
          <w:rFonts w:ascii="Arial" w:hAnsi="Arial" w:cs="Arial"/>
          <w:color w:val="000000"/>
          <w:szCs w:val="24"/>
        </w:rPr>
      </w:pPr>
      <w:r w:rsidRPr="002D7A34">
        <w:rPr>
          <w:rFonts w:ascii="Arial" w:hAnsi="Arial" w:cs="Arial"/>
          <w:color w:val="000000"/>
          <w:szCs w:val="24"/>
        </w:rPr>
        <w:t>Schulradeln findet im Rahmen der bundesweiten Aktion STADTRADELN („Radeln</w:t>
      </w:r>
      <w:r>
        <w:rPr>
          <w:rFonts w:ascii="Arial" w:hAnsi="Arial" w:cs="Arial"/>
          <w:color w:val="000000"/>
          <w:szCs w:val="24"/>
        </w:rPr>
        <w:t xml:space="preserve"> </w:t>
      </w:r>
      <w:r w:rsidRPr="002D7A34">
        <w:rPr>
          <w:rFonts w:ascii="Arial" w:hAnsi="Arial" w:cs="Arial"/>
          <w:color w:val="000000"/>
          <w:szCs w:val="24"/>
        </w:rPr>
        <w:t>für ein gutes Klima“) des Klima-Bündnis e.V. statt. Alle Schüler</w:t>
      </w:r>
      <w:r w:rsidR="00492E3E">
        <w:rPr>
          <w:rFonts w:ascii="Arial" w:hAnsi="Arial" w:cs="Arial"/>
          <w:color w:val="000000"/>
          <w:szCs w:val="24"/>
        </w:rPr>
        <w:t>innen und Schüler</w:t>
      </w:r>
      <w:r w:rsidRPr="002D7A34">
        <w:rPr>
          <w:rFonts w:ascii="Arial" w:hAnsi="Arial" w:cs="Arial"/>
          <w:color w:val="000000"/>
          <w:szCs w:val="24"/>
        </w:rPr>
        <w:t>, Eltern</w:t>
      </w:r>
      <w:r>
        <w:rPr>
          <w:rFonts w:ascii="Arial" w:hAnsi="Arial" w:cs="Arial"/>
          <w:color w:val="000000"/>
          <w:szCs w:val="24"/>
        </w:rPr>
        <w:t xml:space="preserve"> </w:t>
      </w:r>
      <w:r w:rsidRPr="002D7A34">
        <w:rPr>
          <w:rFonts w:ascii="Arial" w:hAnsi="Arial" w:cs="Arial"/>
          <w:color w:val="000000"/>
          <w:szCs w:val="24"/>
        </w:rPr>
        <w:t>und Lehrkräfte an weiterführenden Schulen sind aufgerufen, drei Wochen lang</w:t>
      </w:r>
      <w:r>
        <w:rPr>
          <w:rFonts w:ascii="Arial" w:hAnsi="Arial" w:cs="Arial"/>
          <w:color w:val="000000"/>
          <w:szCs w:val="24"/>
        </w:rPr>
        <w:t xml:space="preserve"> </w:t>
      </w:r>
      <w:r w:rsidRPr="002D7A34">
        <w:rPr>
          <w:rFonts w:ascii="Arial" w:hAnsi="Arial" w:cs="Arial"/>
          <w:color w:val="000000"/>
          <w:szCs w:val="24"/>
        </w:rPr>
        <w:t>so viele Strecken wie möglich mit dem Rad zu fahren.</w:t>
      </w:r>
    </w:p>
    <w:p w14:paraId="3320D90F" w14:textId="77777777" w:rsidR="002D7A34" w:rsidRDefault="002D7A34" w:rsidP="002D7A34">
      <w:pPr>
        <w:overflowPunct/>
        <w:jc w:val="both"/>
        <w:textAlignment w:val="auto"/>
        <w:rPr>
          <w:rFonts w:ascii="Arial" w:hAnsi="Arial" w:cs="Arial"/>
          <w:color w:val="000000"/>
          <w:szCs w:val="24"/>
        </w:rPr>
      </w:pPr>
    </w:p>
    <w:p w14:paraId="0E94B170" w14:textId="7257F362" w:rsidR="002D7A34" w:rsidRDefault="002D7A34" w:rsidP="002D7A34">
      <w:pPr>
        <w:overflowPunct/>
        <w:jc w:val="both"/>
        <w:textAlignment w:val="auto"/>
        <w:rPr>
          <w:rFonts w:ascii="Arial" w:hAnsi="Arial" w:cs="Arial"/>
          <w:b/>
          <w:bCs/>
          <w:color w:val="000000"/>
          <w:szCs w:val="24"/>
        </w:rPr>
      </w:pPr>
      <w:r w:rsidRPr="002D7A34">
        <w:rPr>
          <w:rFonts w:ascii="Arial" w:hAnsi="Arial" w:cs="Arial"/>
          <w:b/>
          <w:bCs/>
          <w:color w:val="000000"/>
          <w:szCs w:val="24"/>
        </w:rPr>
        <w:t>Wann?</w:t>
      </w:r>
    </w:p>
    <w:p w14:paraId="737D74BE" w14:textId="77777777" w:rsidR="002D7A34" w:rsidRPr="002D7A34" w:rsidRDefault="002D7A34" w:rsidP="002D7A34">
      <w:pPr>
        <w:overflowPunct/>
        <w:jc w:val="both"/>
        <w:textAlignment w:val="auto"/>
        <w:rPr>
          <w:rFonts w:ascii="Arial" w:hAnsi="Arial" w:cs="Arial"/>
          <w:b/>
          <w:bCs/>
          <w:color w:val="000000"/>
          <w:szCs w:val="24"/>
        </w:rPr>
      </w:pPr>
    </w:p>
    <w:p w14:paraId="7967D7D9" w14:textId="0A908FC0" w:rsidR="002D7A34" w:rsidRPr="002D7A34" w:rsidRDefault="002D7A34" w:rsidP="002D7A34">
      <w:pPr>
        <w:overflowPunct/>
        <w:jc w:val="both"/>
        <w:textAlignment w:val="auto"/>
        <w:rPr>
          <w:rFonts w:ascii="Arial" w:hAnsi="Arial" w:cs="Arial"/>
          <w:color w:val="000000"/>
          <w:szCs w:val="24"/>
        </w:rPr>
      </w:pPr>
      <w:r w:rsidRPr="002D7A34">
        <w:rPr>
          <w:rFonts w:ascii="Arial" w:hAnsi="Arial" w:cs="Arial"/>
          <w:color w:val="000000"/>
          <w:szCs w:val="24"/>
        </w:rPr>
        <w:t>Die Stadt Stein, der Landkreis Fürth und unsere Schule nehmen vom 0</w:t>
      </w:r>
      <w:r>
        <w:rPr>
          <w:rFonts w:ascii="Arial" w:hAnsi="Arial" w:cs="Arial"/>
          <w:color w:val="000000"/>
          <w:szCs w:val="24"/>
        </w:rPr>
        <w:t>3</w:t>
      </w:r>
      <w:r w:rsidRPr="002D7A34">
        <w:rPr>
          <w:rFonts w:ascii="Arial" w:hAnsi="Arial" w:cs="Arial"/>
          <w:color w:val="000000"/>
          <w:szCs w:val="24"/>
        </w:rPr>
        <w:t>. bis 2</w:t>
      </w:r>
      <w:r>
        <w:rPr>
          <w:rFonts w:ascii="Arial" w:hAnsi="Arial" w:cs="Arial"/>
          <w:color w:val="000000"/>
          <w:szCs w:val="24"/>
        </w:rPr>
        <w:t>3</w:t>
      </w:r>
      <w:r w:rsidRPr="002D7A34">
        <w:rPr>
          <w:rFonts w:ascii="Arial" w:hAnsi="Arial" w:cs="Arial"/>
          <w:color w:val="000000"/>
          <w:szCs w:val="24"/>
        </w:rPr>
        <w:t xml:space="preserve">. </w:t>
      </w:r>
      <w:r>
        <w:rPr>
          <w:rFonts w:ascii="Arial" w:hAnsi="Arial" w:cs="Arial"/>
          <w:color w:val="000000"/>
          <w:szCs w:val="24"/>
        </w:rPr>
        <w:t>Juni</w:t>
      </w:r>
    </w:p>
    <w:p w14:paraId="19F12818" w14:textId="44344A41" w:rsidR="002D7A34" w:rsidRDefault="002D7A34" w:rsidP="002D7A34">
      <w:pPr>
        <w:overflowPunct/>
        <w:jc w:val="both"/>
        <w:textAlignment w:val="auto"/>
        <w:rPr>
          <w:rFonts w:ascii="Arial" w:hAnsi="Arial" w:cs="Arial"/>
          <w:color w:val="000000"/>
          <w:szCs w:val="24"/>
        </w:rPr>
      </w:pPr>
      <w:r w:rsidRPr="002D7A34">
        <w:rPr>
          <w:rFonts w:ascii="Arial" w:hAnsi="Arial" w:cs="Arial"/>
          <w:color w:val="000000"/>
          <w:szCs w:val="24"/>
        </w:rPr>
        <w:t>202</w:t>
      </w:r>
      <w:r>
        <w:rPr>
          <w:rFonts w:ascii="Arial" w:hAnsi="Arial" w:cs="Arial"/>
          <w:color w:val="000000"/>
          <w:szCs w:val="24"/>
        </w:rPr>
        <w:t>4</w:t>
      </w:r>
      <w:r w:rsidRPr="002D7A34">
        <w:rPr>
          <w:rFonts w:ascii="Arial" w:hAnsi="Arial" w:cs="Arial"/>
          <w:color w:val="000000"/>
          <w:szCs w:val="24"/>
        </w:rPr>
        <w:t xml:space="preserve"> am Stadtradeln bzw. Schulradeln teil.</w:t>
      </w:r>
      <w:r>
        <w:rPr>
          <w:rFonts w:ascii="Arial" w:hAnsi="Arial" w:cs="Arial"/>
          <w:color w:val="000000"/>
          <w:szCs w:val="24"/>
        </w:rPr>
        <w:t xml:space="preserve"> </w:t>
      </w:r>
      <w:r w:rsidRPr="002D7A34">
        <w:rPr>
          <w:rFonts w:ascii="Arial" w:hAnsi="Arial" w:cs="Arial"/>
          <w:color w:val="000000"/>
          <w:szCs w:val="24"/>
        </w:rPr>
        <w:t xml:space="preserve">In dem dreiwöchigen Aktionszeitraum haben wir die Möglichkeit, </w:t>
      </w:r>
      <w:r>
        <w:rPr>
          <w:rFonts w:ascii="Arial" w:hAnsi="Arial" w:cs="Arial"/>
          <w:color w:val="000000"/>
          <w:szCs w:val="24"/>
        </w:rPr>
        <w:t xml:space="preserve">im Landkreis oder gar in Bayern </w:t>
      </w:r>
      <w:r w:rsidRPr="002D7A34">
        <w:rPr>
          <w:rFonts w:ascii="Arial" w:hAnsi="Arial" w:cs="Arial"/>
          <w:color w:val="000000"/>
          <w:szCs w:val="24"/>
        </w:rPr>
        <w:t>fahrradaktivste</w:t>
      </w:r>
      <w:r>
        <w:rPr>
          <w:rFonts w:ascii="Arial" w:hAnsi="Arial" w:cs="Arial"/>
          <w:color w:val="000000"/>
          <w:szCs w:val="24"/>
        </w:rPr>
        <w:t xml:space="preserve"> </w:t>
      </w:r>
      <w:r w:rsidRPr="002D7A34">
        <w:rPr>
          <w:rFonts w:ascii="Arial" w:hAnsi="Arial" w:cs="Arial"/>
          <w:color w:val="000000"/>
          <w:szCs w:val="24"/>
        </w:rPr>
        <w:t>Schule zu werden und gleichzeitig unsere Stadt</w:t>
      </w:r>
      <w:r>
        <w:rPr>
          <w:rFonts w:ascii="Arial" w:hAnsi="Arial" w:cs="Arial"/>
          <w:color w:val="000000"/>
          <w:szCs w:val="24"/>
        </w:rPr>
        <w:t xml:space="preserve"> und </w:t>
      </w:r>
      <w:r w:rsidRPr="002D7A34">
        <w:rPr>
          <w:rFonts w:ascii="Arial" w:hAnsi="Arial" w:cs="Arial"/>
          <w:color w:val="000000"/>
          <w:szCs w:val="24"/>
        </w:rPr>
        <w:t>den Landkreis mit den</w:t>
      </w:r>
      <w:r>
        <w:rPr>
          <w:rFonts w:ascii="Arial" w:hAnsi="Arial" w:cs="Arial"/>
          <w:color w:val="000000"/>
          <w:szCs w:val="24"/>
        </w:rPr>
        <w:t xml:space="preserve"> </w:t>
      </w:r>
      <w:r w:rsidRPr="002D7A34">
        <w:rPr>
          <w:rFonts w:ascii="Arial" w:hAnsi="Arial" w:cs="Arial"/>
          <w:color w:val="000000"/>
          <w:szCs w:val="24"/>
        </w:rPr>
        <w:t xml:space="preserve">gefahrenen Kilometern im </w:t>
      </w:r>
      <w:proofErr w:type="spellStart"/>
      <w:r w:rsidRPr="002D7A34">
        <w:rPr>
          <w:rFonts w:ascii="Arial" w:hAnsi="Arial" w:cs="Arial"/>
          <w:color w:val="000000"/>
          <w:szCs w:val="24"/>
        </w:rPr>
        <w:t>Stadtradelwettbewerb</w:t>
      </w:r>
      <w:proofErr w:type="spellEnd"/>
      <w:r w:rsidRPr="002D7A34">
        <w:rPr>
          <w:rFonts w:ascii="Arial" w:hAnsi="Arial" w:cs="Arial"/>
          <w:color w:val="000000"/>
          <w:szCs w:val="24"/>
        </w:rPr>
        <w:t xml:space="preserve"> zu unterstützen.</w:t>
      </w:r>
    </w:p>
    <w:p w14:paraId="2A30CB88" w14:textId="77777777" w:rsidR="002D7A34" w:rsidRPr="002D7A34" w:rsidRDefault="002D7A34" w:rsidP="002D7A34">
      <w:pPr>
        <w:overflowPunct/>
        <w:jc w:val="both"/>
        <w:textAlignment w:val="auto"/>
        <w:rPr>
          <w:rFonts w:ascii="Arial" w:hAnsi="Arial" w:cs="Arial"/>
          <w:color w:val="000000"/>
          <w:szCs w:val="24"/>
        </w:rPr>
      </w:pPr>
    </w:p>
    <w:p w14:paraId="4B1D9451" w14:textId="155EA1F8" w:rsidR="002D7A34" w:rsidRDefault="002D7A34" w:rsidP="002D7A34">
      <w:pPr>
        <w:overflowPunct/>
        <w:jc w:val="both"/>
        <w:textAlignment w:val="auto"/>
        <w:rPr>
          <w:rFonts w:ascii="Arial" w:hAnsi="Arial" w:cs="Arial"/>
          <w:color w:val="000000"/>
          <w:szCs w:val="24"/>
        </w:rPr>
      </w:pPr>
      <w:r w:rsidRPr="002D7A34">
        <w:rPr>
          <w:rFonts w:ascii="Arial" w:hAnsi="Arial" w:cs="Arial"/>
          <w:b/>
          <w:bCs/>
          <w:color w:val="000000"/>
          <w:szCs w:val="24"/>
        </w:rPr>
        <w:t xml:space="preserve">Warum mitmachen? </w:t>
      </w:r>
      <w:r>
        <w:rPr>
          <w:rFonts w:ascii="Arial" w:hAnsi="Arial" w:cs="Arial"/>
          <w:b/>
          <w:bCs/>
          <w:color w:val="000000"/>
          <w:szCs w:val="24"/>
        </w:rPr>
        <w:tab/>
      </w:r>
      <w:r>
        <w:rPr>
          <w:rFonts w:ascii="Arial" w:hAnsi="Arial" w:cs="Arial"/>
          <w:b/>
          <w:bCs/>
          <w:color w:val="000000"/>
          <w:szCs w:val="24"/>
        </w:rPr>
        <w:tab/>
      </w:r>
      <w:r w:rsidRPr="002D7A34">
        <w:rPr>
          <w:rFonts w:ascii="Arial" w:hAnsi="Arial" w:cs="Arial"/>
          <w:b/>
          <w:bCs/>
          <w:color w:val="000000"/>
          <w:szCs w:val="24"/>
        </w:rPr>
        <w:t>Fahrradaktiv fürs Klima – und für uns selbst!</w:t>
      </w:r>
    </w:p>
    <w:p w14:paraId="66FC4AF0" w14:textId="77777777" w:rsidR="002D7A34" w:rsidRDefault="002D7A34" w:rsidP="002D7A34">
      <w:pPr>
        <w:overflowPunct/>
        <w:jc w:val="both"/>
        <w:textAlignment w:val="auto"/>
        <w:rPr>
          <w:rFonts w:ascii="Arial" w:hAnsi="Arial" w:cs="Arial"/>
          <w:color w:val="000000"/>
          <w:szCs w:val="24"/>
        </w:rPr>
      </w:pPr>
    </w:p>
    <w:p w14:paraId="2E548E98" w14:textId="26FADBEB" w:rsidR="002D7A34" w:rsidRPr="002D7A34" w:rsidRDefault="002D7A34" w:rsidP="002D7A34">
      <w:pPr>
        <w:overflowPunct/>
        <w:jc w:val="both"/>
        <w:textAlignment w:val="auto"/>
        <w:rPr>
          <w:rFonts w:ascii="Arial" w:hAnsi="Arial" w:cs="Arial"/>
          <w:b/>
          <w:bCs/>
          <w:color w:val="000000"/>
          <w:szCs w:val="24"/>
        </w:rPr>
      </w:pPr>
      <w:r w:rsidRPr="002D7A34">
        <w:rPr>
          <w:rFonts w:ascii="Arial" w:hAnsi="Arial" w:cs="Arial"/>
          <w:color w:val="000000"/>
          <w:szCs w:val="24"/>
        </w:rPr>
        <w:t>Der Wettbewerb schafft Aufmerksamkeit für die Bedeutung des Radfahrens als klimafreundliche</w:t>
      </w:r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2D7A34">
        <w:rPr>
          <w:rFonts w:ascii="Arial" w:hAnsi="Arial" w:cs="Arial"/>
          <w:color w:val="000000"/>
          <w:szCs w:val="24"/>
        </w:rPr>
        <w:t>und aktive Mobilität.</w:t>
      </w:r>
    </w:p>
    <w:p w14:paraId="7DF26535" w14:textId="2DB0D746" w:rsidR="002D7A34" w:rsidRPr="002D7A34" w:rsidRDefault="002D7A34" w:rsidP="002D7A34">
      <w:pPr>
        <w:overflowPunct/>
        <w:jc w:val="both"/>
        <w:textAlignment w:val="auto"/>
        <w:rPr>
          <w:rFonts w:ascii="Arial" w:hAnsi="Arial" w:cs="Arial"/>
          <w:color w:val="000000"/>
          <w:szCs w:val="24"/>
        </w:rPr>
      </w:pPr>
      <w:r w:rsidRPr="002D7A34">
        <w:rPr>
          <w:rFonts w:ascii="Arial" w:hAnsi="Arial" w:cs="Arial"/>
          <w:color w:val="000000"/>
          <w:szCs w:val="24"/>
        </w:rPr>
        <w:t>Jeder mit dem Rad zurückgelegte Alltagsweg ist ein persönlicher Beitrag zum Klimaschutz,</w:t>
      </w:r>
      <w:r>
        <w:rPr>
          <w:rFonts w:ascii="Arial" w:hAnsi="Arial" w:cs="Arial"/>
          <w:color w:val="000000"/>
          <w:szCs w:val="24"/>
        </w:rPr>
        <w:t xml:space="preserve"> </w:t>
      </w:r>
      <w:r w:rsidRPr="002D7A34">
        <w:rPr>
          <w:rFonts w:ascii="Arial" w:hAnsi="Arial" w:cs="Arial"/>
          <w:color w:val="000000"/>
          <w:szCs w:val="24"/>
        </w:rPr>
        <w:t>vermeidet CO2 und fördert körperliche Bewegung.</w:t>
      </w:r>
    </w:p>
    <w:p w14:paraId="2A46F53B" w14:textId="49E893C6" w:rsidR="002D7A34" w:rsidRPr="002D7A34" w:rsidRDefault="002D7A34" w:rsidP="002D7A34">
      <w:pPr>
        <w:overflowPunct/>
        <w:jc w:val="both"/>
        <w:textAlignment w:val="auto"/>
        <w:rPr>
          <w:rFonts w:ascii="Arial" w:hAnsi="Arial" w:cs="Arial"/>
          <w:color w:val="000000"/>
          <w:szCs w:val="24"/>
        </w:rPr>
      </w:pPr>
      <w:r w:rsidRPr="002D7A34">
        <w:rPr>
          <w:rFonts w:ascii="Arial" w:hAnsi="Arial" w:cs="Arial"/>
          <w:color w:val="000000"/>
          <w:szCs w:val="24"/>
        </w:rPr>
        <w:t xml:space="preserve">Zudem werden Sie, liebe Eltern, um einen Fahrdienst entlastet, Sie unterstützen </w:t>
      </w:r>
      <w:r w:rsidR="00492E3E">
        <w:rPr>
          <w:rFonts w:ascii="Arial" w:hAnsi="Arial" w:cs="Arial"/>
          <w:color w:val="000000"/>
          <w:szCs w:val="24"/>
        </w:rPr>
        <w:t>I</w:t>
      </w:r>
      <w:r w:rsidRPr="002D7A34">
        <w:rPr>
          <w:rFonts w:ascii="Arial" w:hAnsi="Arial" w:cs="Arial"/>
          <w:color w:val="000000"/>
          <w:szCs w:val="24"/>
        </w:rPr>
        <w:t>hre</w:t>
      </w:r>
      <w:r>
        <w:rPr>
          <w:rFonts w:ascii="Arial" w:hAnsi="Arial" w:cs="Arial"/>
          <w:color w:val="000000"/>
          <w:szCs w:val="24"/>
        </w:rPr>
        <w:t xml:space="preserve"> </w:t>
      </w:r>
      <w:r w:rsidRPr="002D7A34">
        <w:rPr>
          <w:rFonts w:ascii="Arial" w:hAnsi="Arial" w:cs="Arial"/>
          <w:color w:val="000000"/>
          <w:szCs w:val="24"/>
        </w:rPr>
        <w:t xml:space="preserve">Kinder </w:t>
      </w:r>
      <w:r>
        <w:rPr>
          <w:rFonts w:ascii="Arial" w:hAnsi="Arial" w:cs="Arial"/>
          <w:color w:val="000000"/>
          <w:szCs w:val="24"/>
        </w:rPr>
        <w:t>dabei</w:t>
      </w:r>
      <w:r w:rsidR="00492E3E">
        <w:rPr>
          <w:rFonts w:ascii="Arial" w:hAnsi="Arial" w:cs="Arial"/>
          <w:color w:val="000000"/>
          <w:szCs w:val="24"/>
        </w:rPr>
        <w:t>,</w:t>
      </w:r>
      <w:r>
        <w:rPr>
          <w:rFonts w:ascii="Arial" w:hAnsi="Arial" w:cs="Arial"/>
          <w:color w:val="000000"/>
          <w:szCs w:val="24"/>
        </w:rPr>
        <w:t xml:space="preserve"> e</w:t>
      </w:r>
      <w:r w:rsidRPr="002D7A34">
        <w:rPr>
          <w:rFonts w:ascii="Arial" w:hAnsi="Arial" w:cs="Arial"/>
          <w:color w:val="000000"/>
          <w:szCs w:val="24"/>
        </w:rPr>
        <w:t>igenständi</w:t>
      </w:r>
      <w:r w:rsidR="00492E3E">
        <w:rPr>
          <w:rFonts w:ascii="Arial" w:hAnsi="Arial" w:cs="Arial"/>
          <w:color w:val="000000"/>
          <w:szCs w:val="24"/>
        </w:rPr>
        <w:t>g</w:t>
      </w:r>
      <w:r>
        <w:rPr>
          <w:rFonts w:ascii="Arial" w:hAnsi="Arial" w:cs="Arial"/>
          <w:color w:val="000000"/>
          <w:szCs w:val="24"/>
        </w:rPr>
        <w:t xml:space="preserve"> zu werden</w:t>
      </w:r>
      <w:r w:rsidR="00492E3E">
        <w:rPr>
          <w:rFonts w:ascii="Arial" w:hAnsi="Arial" w:cs="Arial"/>
          <w:color w:val="000000"/>
          <w:szCs w:val="24"/>
        </w:rPr>
        <w:t>,</w:t>
      </w:r>
      <w:r w:rsidRPr="002D7A34">
        <w:rPr>
          <w:rFonts w:ascii="Arial" w:hAnsi="Arial" w:cs="Arial"/>
          <w:color w:val="000000"/>
          <w:szCs w:val="24"/>
        </w:rPr>
        <w:t xml:space="preserve"> und geben mit </w:t>
      </w:r>
      <w:r>
        <w:rPr>
          <w:rFonts w:ascii="Arial" w:hAnsi="Arial" w:cs="Arial"/>
          <w:color w:val="000000"/>
          <w:szCs w:val="24"/>
        </w:rPr>
        <w:t xml:space="preserve">Ihrem </w:t>
      </w:r>
      <w:r w:rsidRPr="002D7A34">
        <w:rPr>
          <w:rFonts w:ascii="Arial" w:hAnsi="Arial" w:cs="Arial"/>
          <w:color w:val="000000"/>
          <w:szCs w:val="24"/>
        </w:rPr>
        <w:t>Schwung im Sattel das</w:t>
      </w:r>
      <w:r>
        <w:rPr>
          <w:rFonts w:ascii="Arial" w:hAnsi="Arial" w:cs="Arial"/>
          <w:color w:val="000000"/>
          <w:szCs w:val="24"/>
        </w:rPr>
        <w:t xml:space="preserve"> </w:t>
      </w:r>
      <w:r w:rsidRPr="002D7A34">
        <w:rPr>
          <w:rFonts w:ascii="Arial" w:hAnsi="Arial" w:cs="Arial"/>
          <w:color w:val="000000"/>
          <w:szCs w:val="24"/>
        </w:rPr>
        <w:t>richtige Vorbild ab!</w:t>
      </w:r>
    </w:p>
    <w:p w14:paraId="08494AF4" w14:textId="69BCB508" w:rsidR="002D7A34" w:rsidRDefault="002D7A34" w:rsidP="002D7A34">
      <w:pPr>
        <w:overflowPunct/>
        <w:jc w:val="both"/>
        <w:textAlignment w:val="auto"/>
        <w:rPr>
          <w:rFonts w:ascii="Arial" w:hAnsi="Arial" w:cs="Arial"/>
          <w:color w:val="000000"/>
          <w:szCs w:val="24"/>
        </w:rPr>
      </w:pPr>
      <w:r w:rsidRPr="002D7A34">
        <w:rPr>
          <w:rFonts w:ascii="Arial" w:hAnsi="Arial" w:cs="Arial"/>
          <w:color w:val="000000"/>
          <w:szCs w:val="24"/>
        </w:rPr>
        <w:t xml:space="preserve">Aber auch Lehrkräfte </w:t>
      </w:r>
      <w:r>
        <w:rPr>
          <w:rFonts w:ascii="Arial" w:hAnsi="Arial" w:cs="Arial"/>
          <w:color w:val="000000"/>
          <w:szCs w:val="24"/>
        </w:rPr>
        <w:t xml:space="preserve">können </w:t>
      </w:r>
      <w:r w:rsidRPr="002D7A34">
        <w:rPr>
          <w:rFonts w:ascii="Arial" w:hAnsi="Arial" w:cs="Arial"/>
          <w:color w:val="000000"/>
          <w:szCs w:val="24"/>
        </w:rPr>
        <w:t>der eigenen Schule Rückenwind auf der Zielgeraden</w:t>
      </w:r>
      <w:r>
        <w:rPr>
          <w:rFonts w:ascii="Arial" w:hAnsi="Arial" w:cs="Arial"/>
          <w:color w:val="000000"/>
          <w:szCs w:val="24"/>
        </w:rPr>
        <w:t xml:space="preserve"> </w:t>
      </w:r>
      <w:r w:rsidRPr="002D7A34">
        <w:rPr>
          <w:rFonts w:ascii="Arial" w:hAnsi="Arial" w:cs="Arial"/>
          <w:color w:val="000000"/>
          <w:szCs w:val="24"/>
        </w:rPr>
        <w:t>liefern.</w:t>
      </w:r>
    </w:p>
    <w:p w14:paraId="17AD2DA4" w14:textId="77777777" w:rsidR="002D7A34" w:rsidRPr="002D7A34" w:rsidRDefault="002D7A34" w:rsidP="002D7A34">
      <w:pPr>
        <w:overflowPunct/>
        <w:jc w:val="both"/>
        <w:textAlignment w:val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br w:type="page"/>
      </w:r>
    </w:p>
    <w:p w14:paraId="2B3ED226" w14:textId="70642B72" w:rsidR="002D7A34" w:rsidRDefault="002D7A34" w:rsidP="002D7A34">
      <w:pPr>
        <w:overflowPunct/>
        <w:jc w:val="both"/>
        <w:textAlignment w:val="auto"/>
        <w:rPr>
          <w:rFonts w:ascii="Arial" w:hAnsi="Arial" w:cs="Arial"/>
          <w:b/>
          <w:bCs/>
          <w:color w:val="000000"/>
          <w:szCs w:val="24"/>
        </w:rPr>
      </w:pPr>
      <w:r w:rsidRPr="002D7A34">
        <w:rPr>
          <w:rFonts w:ascii="Arial" w:hAnsi="Arial" w:cs="Arial"/>
          <w:b/>
          <w:bCs/>
          <w:color w:val="000000"/>
          <w:szCs w:val="24"/>
        </w:rPr>
        <w:lastRenderedPageBreak/>
        <w:t>Mitmachen: So einfach geht</w:t>
      </w:r>
      <w:r>
        <w:rPr>
          <w:rFonts w:ascii="Arial" w:hAnsi="Arial" w:cs="Arial"/>
          <w:b/>
          <w:bCs/>
          <w:color w:val="000000"/>
          <w:szCs w:val="24"/>
        </w:rPr>
        <w:t>’</w:t>
      </w:r>
      <w:r w:rsidRPr="002D7A34">
        <w:rPr>
          <w:rFonts w:ascii="Arial" w:hAnsi="Arial" w:cs="Arial"/>
          <w:b/>
          <w:bCs/>
          <w:color w:val="000000"/>
          <w:szCs w:val="24"/>
        </w:rPr>
        <w:t>s</w:t>
      </w:r>
    </w:p>
    <w:p w14:paraId="6A8E5F40" w14:textId="77777777" w:rsidR="002D7A34" w:rsidRPr="00487A98" w:rsidRDefault="002D7A34" w:rsidP="002D7A34">
      <w:pPr>
        <w:overflowPunct/>
        <w:jc w:val="both"/>
        <w:textAlignment w:val="auto"/>
        <w:rPr>
          <w:rFonts w:ascii="Arial" w:hAnsi="Arial" w:cs="Arial"/>
          <w:b/>
          <w:bCs/>
          <w:color w:val="000000"/>
          <w:szCs w:val="24"/>
        </w:rPr>
      </w:pPr>
    </w:p>
    <w:p w14:paraId="2410CA42" w14:textId="2668E0FE" w:rsidR="002D7A34" w:rsidRDefault="002D7A34" w:rsidP="002D7A34">
      <w:pPr>
        <w:numPr>
          <w:ilvl w:val="0"/>
          <w:numId w:val="3"/>
        </w:numPr>
        <w:overflowPunct/>
        <w:jc w:val="both"/>
        <w:textAlignment w:val="auto"/>
        <w:rPr>
          <w:rFonts w:ascii="Arial" w:hAnsi="Arial" w:cs="Arial"/>
          <w:color w:val="0000FF"/>
          <w:szCs w:val="24"/>
        </w:rPr>
      </w:pPr>
      <w:r w:rsidRPr="00487A98">
        <w:rPr>
          <w:rFonts w:ascii="Arial" w:hAnsi="Arial" w:cs="Arial"/>
          <w:b/>
          <w:bCs/>
          <w:color w:val="000000"/>
          <w:szCs w:val="24"/>
        </w:rPr>
        <w:t>Selbst registrieren</w:t>
      </w:r>
      <w:r w:rsidRPr="002D7A34">
        <w:rPr>
          <w:rFonts w:ascii="Arial" w:hAnsi="Arial" w:cs="Arial"/>
          <w:color w:val="000000"/>
          <w:szCs w:val="24"/>
        </w:rPr>
        <w:t xml:space="preserve"> auf </w:t>
      </w:r>
      <w:hyperlink r:id="rId7" w:history="1">
        <w:r w:rsidRPr="00B56E6D">
          <w:rPr>
            <w:rStyle w:val="Hyperlink"/>
            <w:rFonts w:ascii="Arial" w:hAnsi="Arial" w:cs="Arial"/>
            <w:szCs w:val="24"/>
          </w:rPr>
          <w:t>https://www.stadtradeln.de/stein</w:t>
        </w:r>
      </w:hyperlink>
    </w:p>
    <w:p w14:paraId="2F4514CF" w14:textId="77777777" w:rsidR="002D7A34" w:rsidRPr="002D7A34" w:rsidRDefault="002D7A34" w:rsidP="002D7A34">
      <w:pPr>
        <w:overflowPunct/>
        <w:ind w:left="720"/>
        <w:jc w:val="both"/>
        <w:textAlignment w:val="auto"/>
        <w:rPr>
          <w:rFonts w:ascii="Arial" w:hAnsi="Arial" w:cs="Arial"/>
          <w:color w:val="0000FF"/>
          <w:szCs w:val="24"/>
        </w:rPr>
      </w:pPr>
    </w:p>
    <w:p w14:paraId="4574DDE2" w14:textId="4516C360" w:rsidR="002D7A34" w:rsidRDefault="002D7A34" w:rsidP="00487A98">
      <w:pPr>
        <w:overflowPunct/>
        <w:jc w:val="both"/>
        <w:textAlignment w:val="auto"/>
        <w:rPr>
          <w:rFonts w:ascii="Arial" w:hAnsi="Arial" w:cs="Arial"/>
          <w:color w:val="000000"/>
          <w:szCs w:val="24"/>
        </w:rPr>
      </w:pPr>
      <w:r w:rsidRPr="002D7A34">
        <w:rPr>
          <w:rFonts w:ascii="Arial" w:hAnsi="Arial" w:cs="Arial"/>
          <w:color w:val="000000"/>
          <w:szCs w:val="24"/>
        </w:rPr>
        <w:t>Die Stadt Stein und das zugehörige Team Gymnasium Stein sind schon bei</w:t>
      </w:r>
      <w:r w:rsidR="00492E3E">
        <w:rPr>
          <w:rFonts w:ascii="Arial" w:hAnsi="Arial" w:cs="Arial"/>
          <w:color w:val="000000"/>
          <w:szCs w:val="24"/>
        </w:rPr>
        <w:t xml:space="preserve"> </w:t>
      </w:r>
      <w:r w:rsidRPr="002D7A34">
        <w:rPr>
          <w:rFonts w:ascii="Arial" w:hAnsi="Arial" w:cs="Arial"/>
          <w:color w:val="000000"/>
          <w:szCs w:val="24"/>
        </w:rPr>
        <w:t>STADTRADELN angemeldet, sodass sich Schüler</w:t>
      </w:r>
      <w:r w:rsidR="00492E3E">
        <w:rPr>
          <w:rFonts w:ascii="Arial" w:hAnsi="Arial" w:cs="Arial"/>
          <w:color w:val="000000"/>
          <w:szCs w:val="24"/>
        </w:rPr>
        <w:t>innen, Schüler</w:t>
      </w:r>
      <w:r>
        <w:rPr>
          <w:rFonts w:ascii="Arial" w:hAnsi="Arial" w:cs="Arial"/>
          <w:color w:val="000000"/>
          <w:szCs w:val="24"/>
        </w:rPr>
        <w:t xml:space="preserve">, </w:t>
      </w:r>
      <w:r w:rsidRPr="002D7A34">
        <w:rPr>
          <w:rFonts w:ascii="Arial" w:hAnsi="Arial" w:cs="Arial"/>
          <w:color w:val="000000"/>
          <w:szCs w:val="24"/>
        </w:rPr>
        <w:t>Lehr</w:t>
      </w:r>
      <w:r w:rsidR="00492E3E">
        <w:rPr>
          <w:rFonts w:ascii="Arial" w:hAnsi="Arial" w:cs="Arial"/>
          <w:color w:val="000000"/>
          <w:szCs w:val="24"/>
        </w:rPr>
        <w:t>kräfte</w:t>
      </w:r>
      <w:r w:rsidRPr="002D7A34">
        <w:rPr>
          <w:rFonts w:ascii="Arial" w:hAnsi="Arial" w:cs="Arial"/>
          <w:color w:val="000000"/>
          <w:szCs w:val="24"/>
        </w:rPr>
        <w:t>, Schulangestellte und Eltern ab sofort</w:t>
      </w:r>
      <w:r>
        <w:rPr>
          <w:rFonts w:ascii="Arial" w:hAnsi="Arial" w:cs="Arial"/>
          <w:color w:val="000000"/>
          <w:szCs w:val="24"/>
        </w:rPr>
        <w:t xml:space="preserve"> </w:t>
      </w:r>
      <w:r w:rsidRPr="002D7A34">
        <w:rPr>
          <w:rFonts w:ascii="Arial" w:hAnsi="Arial" w:cs="Arial"/>
          <w:color w:val="000000"/>
          <w:szCs w:val="24"/>
        </w:rPr>
        <w:t xml:space="preserve">auf der Schulradeln-Webseite dem </w:t>
      </w:r>
      <w:r w:rsidR="00487A98">
        <w:rPr>
          <w:rFonts w:ascii="Arial" w:hAnsi="Arial" w:cs="Arial"/>
          <w:color w:val="000000"/>
          <w:szCs w:val="24"/>
        </w:rPr>
        <w:t xml:space="preserve">passenden Unterteam des </w:t>
      </w:r>
      <w:r w:rsidRPr="002D7A34">
        <w:rPr>
          <w:rFonts w:ascii="Arial" w:hAnsi="Arial" w:cs="Arial"/>
          <w:color w:val="000000"/>
          <w:szCs w:val="24"/>
        </w:rPr>
        <w:t>Schulteam</w:t>
      </w:r>
      <w:r w:rsidR="00487A98">
        <w:rPr>
          <w:rFonts w:ascii="Arial" w:hAnsi="Arial" w:cs="Arial"/>
          <w:color w:val="000000"/>
          <w:szCs w:val="24"/>
        </w:rPr>
        <w:t>s</w:t>
      </w:r>
      <w:r w:rsidRPr="002D7A34">
        <w:rPr>
          <w:rFonts w:ascii="Arial" w:hAnsi="Arial" w:cs="Arial"/>
          <w:color w:val="000000"/>
          <w:szCs w:val="24"/>
        </w:rPr>
        <w:t xml:space="preserve"> </w:t>
      </w:r>
      <w:r w:rsidR="00492E3E">
        <w:rPr>
          <w:rFonts w:ascii="Arial" w:hAnsi="Arial" w:cs="Arial"/>
          <w:color w:val="000000"/>
          <w:szCs w:val="24"/>
        </w:rPr>
        <w:t>„</w:t>
      </w:r>
      <w:r w:rsidRPr="002D7A34">
        <w:rPr>
          <w:rFonts w:ascii="Arial" w:hAnsi="Arial" w:cs="Arial"/>
          <w:color w:val="000000"/>
          <w:szCs w:val="24"/>
        </w:rPr>
        <w:t>Gymnasium</w:t>
      </w:r>
      <w:r w:rsidR="00487A98">
        <w:rPr>
          <w:rFonts w:ascii="Arial" w:hAnsi="Arial" w:cs="Arial"/>
          <w:color w:val="000000"/>
          <w:szCs w:val="24"/>
        </w:rPr>
        <w:t xml:space="preserve"> </w:t>
      </w:r>
      <w:r w:rsidRPr="002D7A34">
        <w:rPr>
          <w:rFonts w:ascii="Arial" w:hAnsi="Arial" w:cs="Arial"/>
          <w:color w:val="000000"/>
          <w:szCs w:val="24"/>
        </w:rPr>
        <w:t>Stein</w:t>
      </w:r>
      <w:r w:rsidR="00492E3E">
        <w:rPr>
          <w:rFonts w:ascii="Arial" w:hAnsi="Arial" w:cs="Arial"/>
          <w:color w:val="000000"/>
          <w:szCs w:val="24"/>
        </w:rPr>
        <w:t>“</w:t>
      </w:r>
      <w:r w:rsidRPr="002D7A34">
        <w:rPr>
          <w:rFonts w:ascii="Arial" w:hAnsi="Arial" w:cs="Arial"/>
          <w:color w:val="000000"/>
          <w:szCs w:val="24"/>
        </w:rPr>
        <w:t xml:space="preserve"> anschließen können</w:t>
      </w:r>
      <w:r w:rsidR="00487A98">
        <w:rPr>
          <w:rFonts w:ascii="Arial" w:hAnsi="Arial" w:cs="Arial"/>
          <w:color w:val="000000"/>
          <w:szCs w:val="24"/>
        </w:rPr>
        <w:t xml:space="preserve"> (Klassenteams, Team „Lehrer und Verwaltung“, Team „Familie und Freunde“)</w:t>
      </w:r>
    </w:p>
    <w:p w14:paraId="2C8F7870" w14:textId="77777777" w:rsidR="002D7A34" w:rsidRPr="002D7A34" w:rsidRDefault="002D7A34" w:rsidP="002D7A34">
      <w:pPr>
        <w:overflowPunct/>
        <w:jc w:val="both"/>
        <w:textAlignment w:val="auto"/>
        <w:rPr>
          <w:rFonts w:ascii="Arial" w:hAnsi="Arial" w:cs="Arial"/>
          <w:color w:val="000000"/>
          <w:szCs w:val="24"/>
        </w:rPr>
      </w:pPr>
    </w:p>
    <w:p w14:paraId="2F70F2A1" w14:textId="51C56E47" w:rsidR="002D7A34" w:rsidRPr="00487A98" w:rsidRDefault="002D7A34" w:rsidP="002D7A34">
      <w:pPr>
        <w:numPr>
          <w:ilvl w:val="0"/>
          <w:numId w:val="3"/>
        </w:numPr>
        <w:overflowPunct/>
        <w:jc w:val="both"/>
        <w:textAlignment w:val="auto"/>
        <w:rPr>
          <w:rFonts w:ascii="Arial" w:hAnsi="Arial" w:cs="Arial"/>
          <w:b/>
          <w:bCs/>
          <w:color w:val="000000"/>
          <w:szCs w:val="24"/>
        </w:rPr>
      </w:pPr>
      <w:r w:rsidRPr="00487A98">
        <w:rPr>
          <w:rFonts w:ascii="Arial" w:hAnsi="Arial" w:cs="Arial"/>
          <w:b/>
          <w:bCs/>
          <w:color w:val="000000"/>
          <w:szCs w:val="24"/>
        </w:rPr>
        <w:t xml:space="preserve">Kilometer </w:t>
      </w:r>
      <w:proofErr w:type="spellStart"/>
      <w:r w:rsidRPr="00487A98">
        <w:rPr>
          <w:rFonts w:ascii="Arial" w:hAnsi="Arial" w:cs="Arial"/>
          <w:b/>
          <w:bCs/>
          <w:color w:val="000000"/>
          <w:szCs w:val="24"/>
        </w:rPr>
        <w:t>erradeln</w:t>
      </w:r>
      <w:proofErr w:type="spellEnd"/>
      <w:r w:rsidRPr="00487A98">
        <w:rPr>
          <w:rFonts w:ascii="Arial" w:hAnsi="Arial" w:cs="Arial"/>
          <w:b/>
          <w:bCs/>
          <w:color w:val="000000"/>
          <w:szCs w:val="24"/>
        </w:rPr>
        <w:t xml:space="preserve"> und eintragen</w:t>
      </w:r>
    </w:p>
    <w:p w14:paraId="4770E9C8" w14:textId="77777777" w:rsidR="002D7A34" w:rsidRPr="002D7A34" w:rsidRDefault="002D7A34" w:rsidP="002D7A34">
      <w:pPr>
        <w:overflowPunct/>
        <w:ind w:left="720"/>
        <w:jc w:val="both"/>
        <w:textAlignment w:val="auto"/>
        <w:rPr>
          <w:rFonts w:ascii="Arial" w:hAnsi="Arial" w:cs="Arial"/>
          <w:color w:val="000000"/>
          <w:szCs w:val="24"/>
        </w:rPr>
      </w:pPr>
    </w:p>
    <w:p w14:paraId="0F965AFA" w14:textId="260B6098" w:rsidR="002D7A34" w:rsidRDefault="002D7A34" w:rsidP="00487A98">
      <w:pPr>
        <w:overflowPunct/>
        <w:jc w:val="both"/>
        <w:textAlignment w:val="auto"/>
        <w:rPr>
          <w:rFonts w:ascii="Arial" w:hAnsi="Arial" w:cs="Arial"/>
          <w:color w:val="000000"/>
          <w:szCs w:val="24"/>
        </w:rPr>
      </w:pPr>
      <w:r w:rsidRPr="002D7A34">
        <w:rPr>
          <w:rFonts w:ascii="Arial" w:hAnsi="Arial" w:cs="Arial"/>
          <w:color w:val="000000"/>
          <w:szCs w:val="24"/>
        </w:rPr>
        <w:t>Die Teilnehmenden können ihre Kilometer selbst im Online-</w:t>
      </w:r>
      <w:proofErr w:type="spellStart"/>
      <w:r w:rsidRPr="002D7A34">
        <w:rPr>
          <w:rFonts w:ascii="Arial" w:hAnsi="Arial" w:cs="Arial"/>
          <w:color w:val="000000"/>
          <w:szCs w:val="24"/>
        </w:rPr>
        <w:t>Radelkalender</w:t>
      </w:r>
      <w:proofErr w:type="spellEnd"/>
      <w:r w:rsidRPr="002D7A34">
        <w:rPr>
          <w:rFonts w:ascii="Arial" w:hAnsi="Arial" w:cs="Arial"/>
          <w:color w:val="000000"/>
          <w:szCs w:val="24"/>
        </w:rPr>
        <w:t xml:space="preserve"> auf der</w:t>
      </w:r>
      <w:r w:rsidR="00A4081C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2D7A34">
        <w:rPr>
          <w:rFonts w:ascii="Arial" w:hAnsi="Arial" w:cs="Arial"/>
          <w:color w:val="000000"/>
          <w:szCs w:val="24"/>
        </w:rPr>
        <w:t>Stadtradel</w:t>
      </w:r>
      <w:proofErr w:type="spellEnd"/>
      <w:r w:rsidRPr="002D7A34">
        <w:rPr>
          <w:rFonts w:ascii="Arial" w:hAnsi="Arial" w:cs="Arial"/>
          <w:color w:val="000000"/>
          <w:szCs w:val="24"/>
        </w:rPr>
        <w:t xml:space="preserve">-Internetseite eintragen oder </w:t>
      </w:r>
      <w:r w:rsidR="00492E3E" w:rsidRPr="002D7A34">
        <w:rPr>
          <w:rFonts w:ascii="Arial" w:hAnsi="Arial" w:cs="Arial"/>
          <w:color w:val="000000"/>
          <w:szCs w:val="24"/>
        </w:rPr>
        <w:t>die</w:t>
      </w:r>
      <w:r w:rsidR="00492E3E">
        <w:rPr>
          <w:rFonts w:ascii="Arial" w:hAnsi="Arial" w:cs="Arial"/>
          <w:color w:val="000000"/>
          <w:szCs w:val="24"/>
        </w:rPr>
        <w:t xml:space="preserve"> Kilometer</w:t>
      </w:r>
      <w:r w:rsidR="00492E3E" w:rsidRPr="002D7A34">
        <w:rPr>
          <w:rFonts w:ascii="Arial" w:hAnsi="Arial" w:cs="Arial"/>
          <w:color w:val="000000"/>
          <w:szCs w:val="24"/>
        </w:rPr>
        <w:t xml:space="preserve"> </w:t>
      </w:r>
      <w:r w:rsidRPr="002D7A34">
        <w:rPr>
          <w:rFonts w:ascii="Arial" w:hAnsi="Arial" w:cs="Arial"/>
          <w:color w:val="000000"/>
          <w:szCs w:val="24"/>
        </w:rPr>
        <w:t>ganz einfach per STADTRADELN-App</w:t>
      </w:r>
      <w:r w:rsidR="00487A98">
        <w:rPr>
          <w:rFonts w:ascii="Arial" w:hAnsi="Arial" w:cs="Arial"/>
          <w:color w:val="000000"/>
          <w:szCs w:val="24"/>
        </w:rPr>
        <w:t xml:space="preserve"> </w:t>
      </w:r>
      <w:r w:rsidRPr="002D7A34">
        <w:rPr>
          <w:rFonts w:ascii="Arial" w:hAnsi="Arial" w:cs="Arial"/>
          <w:color w:val="000000"/>
          <w:szCs w:val="24"/>
        </w:rPr>
        <w:t xml:space="preserve">(Handy) zählen lassen. </w:t>
      </w:r>
    </w:p>
    <w:p w14:paraId="6B8DB194" w14:textId="77777777" w:rsidR="00487A98" w:rsidRPr="002D7A34" w:rsidRDefault="00487A98" w:rsidP="00487A98">
      <w:pPr>
        <w:overflowPunct/>
        <w:jc w:val="both"/>
        <w:textAlignment w:val="auto"/>
        <w:rPr>
          <w:rFonts w:ascii="Arial" w:hAnsi="Arial" w:cs="Arial"/>
          <w:color w:val="000000"/>
          <w:szCs w:val="24"/>
        </w:rPr>
      </w:pPr>
    </w:p>
    <w:p w14:paraId="2E4D9BDD" w14:textId="559B5065" w:rsidR="002D7A34" w:rsidRDefault="00487A98" w:rsidP="002D7A34">
      <w:pPr>
        <w:overflowPunct/>
        <w:jc w:val="both"/>
        <w:textAlignment w:val="auto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00"/>
          <w:szCs w:val="24"/>
        </w:rPr>
        <w:t xml:space="preserve">Weitere </w:t>
      </w:r>
      <w:r w:rsidR="002D7A34" w:rsidRPr="002D7A34">
        <w:rPr>
          <w:rFonts w:ascii="Arial" w:hAnsi="Arial" w:cs="Arial"/>
          <w:color w:val="000000"/>
          <w:szCs w:val="24"/>
        </w:rPr>
        <w:t xml:space="preserve">Informationen auf </w:t>
      </w:r>
      <w:hyperlink r:id="rId8" w:history="1">
        <w:r w:rsidRPr="00B56E6D">
          <w:rPr>
            <w:rStyle w:val="Hyperlink"/>
            <w:rFonts w:ascii="Arial" w:hAnsi="Arial" w:cs="Arial"/>
            <w:sz w:val="22"/>
            <w:szCs w:val="22"/>
          </w:rPr>
          <w:t>https://www.stadtradeln.de/schulradeln-bayern</w:t>
        </w:r>
      </w:hyperlink>
    </w:p>
    <w:p w14:paraId="5248F59F" w14:textId="77777777" w:rsidR="00487A98" w:rsidRPr="002D7A34" w:rsidRDefault="00487A98" w:rsidP="002D7A34">
      <w:pPr>
        <w:overflowPunct/>
        <w:jc w:val="both"/>
        <w:textAlignment w:val="auto"/>
        <w:rPr>
          <w:rFonts w:ascii="Arial" w:hAnsi="Arial" w:cs="Arial"/>
          <w:color w:val="0000FF"/>
          <w:sz w:val="22"/>
          <w:szCs w:val="22"/>
        </w:rPr>
      </w:pPr>
    </w:p>
    <w:p w14:paraId="17F8538D" w14:textId="6BFF3663" w:rsidR="002D7A34" w:rsidRPr="002D7A34" w:rsidRDefault="002D7A34" w:rsidP="002D7A34">
      <w:pPr>
        <w:overflowPunct/>
        <w:jc w:val="both"/>
        <w:textAlignment w:val="auto"/>
        <w:rPr>
          <w:rFonts w:ascii="Arial" w:hAnsi="Arial" w:cs="Arial"/>
          <w:color w:val="000000"/>
          <w:szCs w:val="24"/>
        </w:rPr>
      </w:pPr>
    </w:p>
    <w:p w14:paraId="0750844E" w14:textId="6BE4FD5B" w:rsidR="002D7A34" w:rsidRDefault="002D7A34" w:rsidP="002D7A34">
      <w:pPr>
        <w:overflowPunct/>
        <w:jc w:val="both"/>
        <w:textAlignment w:val="auto"/>
        <w:rPr>
          <w:rFonts w:ascii="Arial" w:hAnsi="Arial" w:cs="Arial"/>
          <w:color w:val="000000"/>
          <w:szCs w:val="24"/>
        </w:rPr>
      </w:pPr>
      <w:r w:rsidRPr="002D7A34">
        <w:rPr>
          <w:rFonts w:ascii="Arial" w:hAnsi="Arial" w:cs="Arial"/>
          <w:color w:val="000000"/>
          <w:szCs w:val="24"/>
        </w:rPr>
        <w:t>Wir freuen uns auf Eure/ Ihre Teilnahme und hoffen, dass wir</w:t>
      </w:r>
      <w:r w:rsidR="00487A98">
        <w:rPr>
          <w:rFonts w:ascii="Arial" w:hAnsi="Arial" w:cs="Arial"/>
          <w:color w:val="000000"/>
          <w:szCs w:val="24"/>
        </w:rPr>
        <w:t xml:space="preserve"> dieses Jahr ein noch stärkeres</w:t>
      </w:r>
      <w:r w:rsidRPr="002D7A34">
        <w:rPr>
          <w:rFonts w:ascii="Arial" w:hAnsi="Arial" w:cs="Arial"/>
          <w:color w:val="000000"/>
          <w:szCs w:val="24"/>
        </w:rPr>
        <w:t xml:space="preserve"> Zeichen für Energiebewusstsein und Klimaschutz setzen können!</w:t>
      </w:r>
    </w:p>
    <w:p w14:paraId="1BB2DA9C" w14:textId="77777777" w:rsidR="00487A98" w:rsidRDefault="00487A98" w:rsidP="002D7A34">
      <w:pPr>
        <w:overflowPunct/>
        <w:jc w:val="both"/>
        <w:textAlignment w:val="auto"/>
        <w:rPr>
          <w:rFonts w:ascii="Arial" w:hAnsi="Arial" w:cs="Arial"/>
          <w:color w:val="000000"/>
          <w:szCs w:val="24"/>
        </w:rPr>
      </w:pPr>
    </w:p>
    <w:p w14:paraId="43202A7E" w14:textId="77777777" w:rsidR="00487A98" w:rsidRDefault="00487A98" w:rsidP="002D7A34">
      <w:pPr>
        <w:overflowPunct/>
        <w:jc w:val="both"/>
        <w:textAlignment w:val="auto"/>
        <w:rPr>
          <w:rFonts w:ascii="Arial" w:hAnsi="Arial" w:cs="Arial"/>
          <w:color w:val="000000"/>
          <w:szCs w:val="24"/>
        </w:rPr>
      </w:pPr>
    </w:p>
    <w:p w14:paraId="75C4354A" w14:textId="77777777" w:rsidR="00487A98" w:rsidRDefault="00487A98" w:rsidP="002D7A34">
      <w:pPr>
        <w:overflowPunct/>
        <w:jc w:val="both"/>
        <w:textAlignment w:val="auto"/>
        <w:rPr>
          <w:rFonts w:ascii="Arial" w:hAnsi="Arial" w:cs="Arial"/>
          <w:color w:val="000000"/>
          <w:szCs w:val="24"/>
        </w:rPr>
      </w:pPr>
    </w:p>
    <w:p w14:paraId="618BEB35" w14:textId="77777777" w:rsidR="00487A98" w:rsidRDefault="00487A98" w:rsidP="002D7A34">
      <w:pPr>
        <w:overflowPunct/>
        <w:jc w:val="both"/>
        <w:textAlignment w:val="auto"/>
        <w:rPr>
          <w:rFonts w:ascii="Arial" w:hAnsi="Arial" w:cs="Arial"/>
          <w:color w:val="000000"/>
          <w:szCs w:val="24"/>
        </w:rPr>
      </w:pPr>
    </w:p>
    <w:p w14:paraId="08896E36" w14:textId="77777777" w:rsidR="00487A98" w:rsidRPr="002D7A34" w:rsidRDefault="00487A98" w:rsidP="002D7A34">
      <w:pPr>
        <w:overflowPunct/>
        <w:jc w:val="both"/>
        <w:textAlignment w:val="auto"/>
        <w:rPr>
          <w:rFonts w:ascii="Arial" w:hAnsi="Arial" w:cs="Arial"/>
          <w:color w:val="000000"/>
          <w:szCs w:val="24"/>
        </w:rPr>
      </w:pPr>
    </w:p>
    <w:p w14:paraId="36F061A1" w14:textId="218F04AA" w:rsidR="002D7A34" w:rsidRPr="002D7A34" w:rsidRDefault="002D7A34" w:rsidP="00156286">
      <w:pPr>
        <w:overflowPunct/>
        <w:jc w:val="center"/>
        <w:textAlignment w:val="auto"/>
        <w:rPr>
          <w:rFonts w:ascii="Arial" w:hAnsi="Arial" w:cs="Arial"/>
          <w:color w:val="000000"/>
          <w:szCs w:val="24"/>
        </w:rPr>
      </w:pPr>
      <w:proofErr w:type="spellStart"/>
      <w:r w:rsidRPr="002D7A34">
        <w:rPr>
          <w:rFonts w:ascii="Arial" w:hAnsi="Arial" w:cs="Arial"/>
          <w:color w:val="000000"/>
          <w:szCs w:val="24"/>
        </w:rPr>
        <w:t>StD</w:t>
      </w:r>
      <w:proofErr w:type="spellEnd"/>
      <w:r w:rsidRPr="002D7A34">
        <w:rPr>
          <w:rFonts w:ascii="Arial" w:hAnsi="Arial" w:cs="Arial"/>
          <w:color w:val="000000"/>
          <w:szCs w:val="24"/>
        </w:rPr>
        <w:t xml:space="preserve"> Tobias Herber </w:t>
      </w:r>
      <w:r w:rsidR="00487A98">
        <w:rPr>
          <w:rFonts w:ascii="Arial" w:hAnsi="Arial" w:cs="Arial"/>
          <w:color w:val="000000"/>
          <w:szCs w:val="24"/>
        </w:rPr>
        <w:tab/>
      </w:r>
      <w:r w:rsidR="00487A98">
        <w:rPr>
          <w:rFonts w:ascii="Arial" w:hAnsi="Arial" w:cs="Arial"/>
          <w:color w:val="000000"/>
          <w:szCs w:val="24"/>
        </w:rPr>
        <w:tab/>
        <w:t>P-Seminar</w:t>
      </w:r>
      <w:r w:rsidR="00156286">
        <w:rPr>
          <w:rFonts w:ascii="Arial" w:hAnsi="Arial" w:cs="Arial"/>
          <w:color w:val="000000"/>
          <w:szCs w:val="24"/>
        </w:rPr>
        <w:t xml:space="preserve"> „Klimaschule“</w:t>
      </w:r>
      <w:r w:rsidR="00487A98">
        <w:rPr>
          <w:rFonts w:ascii="Arial" w:hAnsi="Arial" w:cs="Arial"/>
          <w:color w:val="000000"/>
          <w:szCs w:val="24"/>
        </w:rPr>
        <w:tab/>
      </w:r>
      <w:r w:rsidR="00156286">
        <w:rPr>
          <w:rFonts w:ascii="Arial" w:hAnsi="Arial" w:cs="Arial"/>
          <w:color w:val="000000"/>
          <w:szCs w:val="24"/>
        </w:rPr>
        <w:tab/>
      </w:r>
      <w:proofErr w:type="spellStart"/>
      <w:r w:rsidRPr="002D7A34">
        <w:rPr>
          <w:rFonts w:ascii="Arial" w:hAnsi="Arial" w:cs="Arial"/>
          <w:color w:val="000000"/>
          <w:szCs w:val="24"/>
        </w:rPr>
        <w:t>OStRin</w:t>
      </w:r>
      <w:proofErr w:type="spellEnd"/>
      <w:r w:rsidRPr="002D7A34">
        <w:rPr>
          <w:rFonts w:ascii="Arial" w:hAnsi="Arial" w:cs="Arial"/>
          <w:color w:val="000000"/>
          <w:szCs w:val="24"/>
        </w:rPr>
        <w:t xml:space="preserve"> K. Westenburger</w:t>
      </w:r>
    </w:p>
    <w:p w14:paraId="1588A7F0" w14:textId="66FAAD9B" w:rsidR="00B0796E" w:rsidRPr="002D7A34" w:rsidRDefault="002D7A34" w:rsidP="002D7A34">
      <w:pPr>
        <w:jc w:val="both"/>
        <w:rPr>
          <w:rFonts w:ascii="Arial" w:hAnsi="Arial" w:cs="Arial"/>
          <w:szCs w:val="24"/>
        </w:rPr>
      </w:pPr>
      <w:r w:rsidRPr="002D7A34">
        <w:rPr>
          <w:rFonts w:ascii="Arial" w:hAnsi="Arial" w:cs="Arial"/>
          <w:color w:val="000000"/>
          <w:szCs w:val="24"/>
        </w:rPr>
        <w:t xml:space="preserve">(stellv. Schulleiter) </w:t>
      </w:r>
      <w:r w:rsidR="00487A98">
        <w:rPr>
          <w:rFonts w:ascii="Arial" w:hAnsi="Arial" w:cs="Arial"/>
          <w:color w:val="000000"/>
          <w:szCs w:val="24"/>
        </w:rPr>
        <w:tab/>
      </w:r>
      <w:r w:rsidR="00487A98">
        <w:rPr>
          <w:rFonts w:ascii="Arial" w:hAnsi="Arial" w:cs="Arial"/>
          <w:color w:val="000000"/>
          <w:szCs w:val="24"/>
        </w:rPr>
        <w:tab/>
      </w:r>
      <w:r w:rsidR="00487A98">
        <w:rPr>
          <w:rFonts w:ascii="Arial" w:hAnsi="Arial" w:cs="Arial"/>
          <w:color w:val="000000"/>
          <w:szCs w:val="24"/>
        </w:rPr>
        <w:tab/>
      </w:r>
      <w:r w:rsidR="00487A98">
        <w:rPr>
          <w:rFonts w:ascii="Arial" w:hAnsi="Arial" w:cs="Arial"/>
          <w:color w:val="000000"/>
          <w:szCs w:val="24"/>
        </w:rPr>
        <w:tab/>
      </w:r>
      <w:r w:rsidR="00487A98">
        <w:rPr>
          <w:rFonts w:ascii="Arial" w:hAnsi="Arial" w:cs="Arial"/>
          <w:color w:val="000000"/>
          <w:szCs w:val="24"/>
        </w:rPr>
        <w:tab/>
      </w:r>
      <w:r w:rsidR="00487A98">
        <w:rPr>
          <w:rFonts w:ascii="Arial" w:hAnsi="Arial" w:cs="Arial"/>
          <w:color w:val="000000"/>
          <w:szCs w:val="24"/>
        </w:rPr>
        <w:tab/>
      </w:r>
      <w:r w:rsidR="00487A98">
        <w:rPr>
          <w:rFonts w:ascii="Arial" w:hAnsi="Arial" w:cs="Arial"/>
          <w:color w:val="000000"/>
          <w:szCs w:val="24"/>
        </w:rPr>
        <w:tab/>
        <w:t>(Fachschaft Sport)</w:t>
      </w:r>
    </w:p>
    <w:p w14:paraId="369F55F7" w14:textId="77777777" w:rsidR="00B0796E" w:rsidRPr="002D7A34" w:rsidRDefault="00B0796E" w:rsidP="002D7A34">
      <w:pPr>
        <w:jc w:val="both"/>
        <w:rPr>
          <w:rFonts w:ascii="Arial" w:hAnsi="Arial" w:cs="Arial"/>
          <w:szCs w:val="24"/>
        </w:rPr>
      </w:pPr>
    </w:p>
    <w:p w14:paraId="19B1ABEA" w14:textId="77777777" w:rsidR="00B0796E" w:rsidRPr="002D7A34" w:rsidRDefault="00B0796E" w:rsidP="002D7A34">
      <w:pPr>
        <w:jc w:val="both"/>
        <w:rPr>
          <w:rFonts w:ascii="Arial" w:hAnsi="Arial" w:cs="Arial"/>
          <w:szCs w:val="24"/>
        </w:rPr>
      </w:pPr>
    </w:p>
    <w:sectPr w:rsidR="00B0796E" w:rsidRPr="002D7A34">
      <w:footerReference w:type="default" r:id="rId9"/>
      <w:pgSz w:w="11907" w:h="16840" w:code="9"/>
      <w:pgMar w:top="85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3F9E85" w14:textId="77777777" w:rsidR="00BE59E0" w:rsidRDefault="00BE59E0">
      <w:r>
        <w:separator/>
      </w:r>
    </w:p>
  </w:endnote>
  <w:endnote w:type="continuationSeparator" w:id="0">
    <w:p w14:paraId="0BD9A876" w14:textId="77777777" w:rsidR="00BE59E0" w:rsidRDefault="00BE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bana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2"/>
      <w:gridCol w:w="4539"/>
    </w:tblGrid>
    <w:tr w:rsidR="007D5B0D" w14:paraId="04B8999C" w14:textId="77777777">
      <w:tc>
        <w:tcPr>
          <w:tcW w:w="4605" w:type="dxa"/>
        </w:tcPr>
        <w:p w14:paraId="1058AE46" w14:textId="77777777" w:rsidR="007D5B0D" w:rsidRDefault="007D5B0D">
          <w:pPr>
            <w:pStyle w:val="Fuzeile"/>
            <w:rPr>
              <w:rFonts w:ascii="Arial" w:hAnsi="Arial" w:cs="Arial"/>
              <w:sz w:val="16"/>
              <w:lang w:val="it-IT"/>
            </w:rPr>
          </w:pPr>
          <w:r>
            <w:rPr>
              <w:rFonts w:ascii="Arial" w:hAnsi="Arial" w:cs="Arial"/>
              <w:sz w:val="16"/>
              <w:lang w:val="it-IT"/>
            </w:rPr>
            <w:t>e-mail: verwaltung@gymnasium-stein.de</w:t>
          </w:r>
        </w:p>
      </w:tc>
      <w:tc>
        <w:tcPr>
          <w:tcW w:w="4606" w:type="dxa"/>
        </w:tcPr>
        <w:p w14:paraId="35226CE7" w14:textId="77777777" w:rsidR="007D5B0D" w:rsidRDefault="007D5B0D">
          <w:pPr>
            <w:pStyle w:val="Fuzeile"/>
            <w:jc w:val="right"/>
            <w:rPr>
              <w:rFonts w:ascii="Arial" w:hAnsi="Arial" w:cs="Arial"/>
              <w:sz w:val="16"/>
              <w:lang w:val="it-IT"/>
            </w:rPr>
          </w:pPr>
          <w:r>
            <w:rPr>
              <w:rFonts w:ascii="Arial" w:hAnsi="Arial" w:cs="Arial"/>
              <w:sz w:val="16"/>
              <w:lang w:val="it-IT"/>
            </w:rPr>
            <w:t>Internet: http://www.gymnasium-stein.de</w:t>
          </w:r>
        </w:p>
      </w:tc>
    </w:tr>
  </w:tbl>
  <w:p w14:paraId="38E9B849" w14:textId="77777777" w:rsidR="007D5B0D" w:rsidRDefault="007D5B0D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13E981" w14:textId="77777777" w:rsidR="00BE59E0" w:rsidRDefault="00BE59E0">
      <w:r>
        <w:separator/>
      </w:r>
    </w:p>
  </w:footnote>
  <w:footnote w:type="continuationSeparator" w:id="0">
    <w:p w14:paraId="065931CF" w14:textId="77777777" w:rsidR="00BE59E0" w:rsidRDefault="00BE5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E75B9"/>
    <w:multiLevelType w:val="hybridMultilevel"/>
    <w:tmpl w:val="29947D90"/>
    <w:lvl w:ilvl="0" w:tplc="5E7C42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E2E32"/>
    <w:multiLevelType w:val="hybridMultilevel"/>
    <w:tmpl w:val="C5D05C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E067F"/>
    <w:multiLevelType w:val="hybridMultilevel"/>
    <w:tmpl w:val="6D5CD924"/>
    <w:lvl w:ilvl="0" w:tplc="F59630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885579">
    <w:abstractNumId w:val="1"/>
  </w:num>
  <w:num w:numId="2" w16cid:durableId="1578899044">
    <w:abstractNumId w:val="0"/>
  </w:num>
  <w:num w:numId="3" w16cid:durableId="70323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B5"/>
    <w:rsid w:val="00026724"/>
    <w:rsid w:val="00056BD3"/>
    <w:rsid w:val="00156286"/>
    <w:rsid w:val="001B1D50"/>
    <w:rsid w:val="001B4BB0"/>
    <w:rsid w:val="001B78CC"/>
    <w:rsid w:val="001E757F"/>
    <w:rsid w:val="00232F42"/>
    <w:rsid w:val="0029219B"/>
    <w:rsid w:val="002A3CBB"/>
    <w:rsid w:val="002D7A34"/>
    <w:rsid w:val="002E10EF"/>
    <w:rsid w:val="00311E3D"/>
    <w:rsid w:val="003927EB"/>
    <w:rsid w:val="00422E79"/>
    <w:rsid w:val="00423794"/>
    <w:rsid w:val="00462247"/>
    <w:rsid w:val="004663E5"/>
    <w:rsid w:val="00487A98"/>
    <w:rsid w:val="00492E3E"/>
    <w:rsid w:val="00502A24"/>
    <w:rsid w:val="00577306"/>
    <w:rsid w:val="00612AD0"/>
    <w:rsid w:val="006D0868"/>
    <w:rsid w:val="00700116"/>
    <w:rsid w:val="00777422"/>
    <w:rsid w:val="007A0BB9"/>
    <w:rsid w:val="007D5B0D"/>
    <w:rsid w:val="0082565D"/>
    <w:rsid w:val="008336EE"/>
    <w:rsid w:val="00834F62"/>
    <w:rsid w:val="00841F80"/>
    <w:rsid w:val="0088594D"/>
    <w:rsid w:val="008D43B5"/>
    <w:rsid w:val="0091314B"/>
    <w:rsid w:val="00985CD7"/>
    <w:rsid w:val="0099317C"/>
    <w:rsid w:val="00A02B1D"/>
    <w:rsid w:val="00A2195A"/>
    <w:rsid w:val="00A4081C"/>
    <w:rsid w:val="00A71868"/>
    <w:rsid w:val="00B0796E"/>
    <w:rsid w:val="00B16AD2"/>
    <w:rsid w:val="00B96B40"/>
    <w:rsid w:val="00BD4941"/>
    <w:rsid w:val="00BE59E0"/>
    <w:rsid w:val="00C14BFE"/>
    <w:rsid w:val="00CA48AE"/>
    <w:rsid w:val="00CD3D1B"/>
    <w:rsid w:val="00F066A2"/>
    <w:rsid w:val="00F421B2"/>
    <w:rsid w:val="00F51D77"/>
    <w:rsid w:val="00F7226F"/>
    <w:rsid w:val="00FA7DC9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39937"/>
  <w15:chartTrackingRefBased/>
  <w15:docId w15:val="{EC09C5A7-318B-4AF7-8696-1C17B8DC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Extemporale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i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semiHidden/>
    <w:pPr>
      <w:tabs>
        <w:tab w:val="right" w:leader="dot" w:pos="8640"/>
      </w:tabs>
      <w:spacing w:before="180" w:after="120"/>
    </w:pPr>
    <w:rPr>
      <w:rFonts w:ascii="Arial" w:hAnsi="Arial"/>
      <w:b/>
    </w:r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ind w:left="851" w:hanging="851"/>
    </w:pPr>
    <w:rPr>
      <w:rFonts w:ascii="KabanaBook" w:hAnsi="KabanaBook"/>
      <w:sz w:val="20"/>
    </w:rPr>
  </w:style>
  <w:style w:type="paragraph" w:styleId="Textkrper">
    <w:name w:val="Body Text"/>
    <w:basedOn w:val="Standard"/>
    <w:pPr>
      <w:jc w:val="right"/>
    </w:pPr>
    <w:rPr>
      <w:rFonts w:ascii="KabanaBook" w:hAnsi="KabanaBook"/>
      <w:sz w:val="42"/>
    </w:rPr>
  </w:style>
  <w:style w:type="paragraph" w:styleId="Textkrper2">
    <w:name w:val="Body Text 2"/>
    <w:basedOn w:val="Standard"/>
    <w:rPr>
      <w:rFonts w:ascii="KabanaBook" w:hAnsi="KabanaBook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suchterHyperlink">
    <w:name w:val="BesuchterHyperlink"/>
    <w:rPr>
      <w:color w:val="800080"/>
      <w:u w:val="single"/>
    </w:rPr>
  </w:style>
  <w:style w:type="paragraph" w:customStyle="1" w:styleId="Text">
    <w:name w:val="Text"/>
    <w:rPr>
      <w:rFonts w:ascii="Arial" w:hAnsi="Arial"/>
      <w:snapToGrid w:val="0"/>
      <w:color w:val="000000"/>
      <w:sz w:val="22"/>
    </w:rPr>
  </w:style>
  <w:style w:type="paragraph" w:styleId="Sprechblasentext">
    <w:name w:val="Balloon Text"/>
    <w:basedOn w:val="Standard"/>
    <w:link w:val="SprechblasentextZchn"/>
    <w:rsid w:val="00FF72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F72BF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uiPriority w:val="99"/>
    <w:semiHidden/>
    <w:unhideWhenUsed/>
    <w:rsid w:val="002D7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dtradeln.de/schulradeln-bayer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adtradeln.de/ste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orlagen%20Word\Brief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Briefkopf.dot</Template>
  <TotalTime>0</TotalTime>
  <Pages>2</Pages>
  <Words>383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Suessmann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Hohe</dc:creator>
  <cp:keywords/>
  <cp:lastModifiedBy>Katharina Westenburger</cp:lastModifiedBy>
  <cp:revision>3</cp:revision>
  <cp:lastPrinted>2019-03-28T09:52:00Z</cp:lastPrinted>
  <dcterms:created xsi:type="dcterms:W3CDTF">2024-04-29T12:44:00Z</dcterms:created>
  <dcterms:modified xsi:type="dcterms:W3CDTF">2024-04-30T13:54:00Z</dcterms:modified>
</cp:coreProperties>
</file>